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7BE" w:rsidRPr="003C5DB5" w:rsidRDefault="003C5DB5" w:rsidP="00C657BE">
      <w:pPr>
        <w:pStyle w:val="RubrikB"/>
        <w:rPr>
          <w:lang w:val="es-GT"/>
        </w:rPr>
      </w:pPr>
      <w:r w:rsidRPr="003C5DB5">
        <w:rPr>
          <w:lang w:val="es-GT"/>
        </w:rPr>
        <w:t xml:space="preserve">Formulario de </w:t>
      </w:r>
      <w:r w:rsidR="00E10673">
        <w:rPr>
          <w:lang w:val="es-GT"/>
        </w:rPr>
        <w:t>aplicación</w:t>
      </w:r>
      <w:r w:rsidRPr="003C5DB5">
        <w:rPr>
          <w:lang w:val="es-GT"/>
        </w:rPr>
        <w:t>, observador/</w:t>
      </w:r>
      <w:r>
        <w:rPr>
          <w:lang w:val="es-GT"/>
        </w:rPr>
        <w:t>a</w:t>
      </w:r>
      <w:r w:rsidRPr="003C5DB5">
        <w:rPr>
          <w:lang w:val="es-GT"/>
        </w:rPr>
        <w:t xml:space="preserve"> de paz</w:t>
      </w:r>
    </w:p>
    <w:p w:rsidR="00C657BE" w:rsidRPr="00F85E22" w:rsidRDefault="00D70FA2" w:rsidP="00C657BE">
      <w:pPr>
        <w:pStyle w:val="Brdtextdokumentmallextern"/>
        <w:rPr>
          <w:lang w:val="es-ES"/>
        </w:rPr>
      </w:pPr>
      <w:r w:rsidRPr="00D70FA2">
        <w:rPr>
          <w:lang w:val="es-GT"/>
        </w:rPr>
        <w:t>Envi</w:t>
      </w:r>
      <w:r w:rsidR="00333B13">
        <w:rPr>
          <w:lang w:val="es-GT"/>
        </w:rPr>
        <w:t>ar</w:t>
      </w:r>
      <w:r w:rsidRPr="00D70FA2">
        <w:rPr>
          <w:lang w:val="es-GT"/>
        </w:rPr>
        <w:t xml:space="preserve"> su solicitud</w:t>
      </w:r>
      <w:r>
        <w:rPr>
          <w:lang w:val="es-GT"/>
        </w:rPr>
        <w:t xml:space="preserve"> </w:t>
      </w:r>
      <w:bookmarkStart w:id="0" w:name="_Hlt270681910"/>
      <w:r>
        <w:rPr>
          <w:lang w:val="es-GT"/>
        </w:rPr>
        <w:t xml:space="preserve">a </w:t>
      </w:r>
      <w:hyperlink r:id="rId8" w:history="1">
        <w:r w:rsidR="00C657BE" w:rsidRPr="00D70FA2">
          <w:rPr>
            <w:rStyle w:val="Hyperlnk"/>
            <w:lang w:val="es-GT"/>
          </w:rPr>
          <w:t>rekrytering@</w:t>
        </w:r>
        <w:bookmarkEnd w:id="0"/>
        <w:r w:rsidR="00C657BE" w:rsidRPr="00D70FA2">
          <w:rPr>
            <w:rStyle w:val="Hyperlnk"/>
            <w:lang w:val="es-GT"/>
          </w:rPr>
          <w:t>krf.se</w:t>
        </w:r>
      </w:hyperlink>
      <w:r w:rsidR="00C657BE" w:rsidRPr="00D70FA2">
        <w:rPr>
          <w:lang w:val="es-GT"/>
        </w:rPr>
        <w:t xml:space="preserve"> </w:t>
      </w:r>
      <w:r w:rsidRPr="00D70FA2">
        <w:rPr>
          <w:lang w:val="es-GT"/>
        </w:rPr>
        <w:t xml:space="preserve">a más tardar el </w:t>
      </w:r>
      <w:r w:rsidR="00747277" w:rsidRPr="00D70FA2">
        <w:rPr>
          <w:lang w:val="es-GT"/>
        </w:rPr>
        <w:t xml:space="preserve">10 </w:t>
      </w:r>
      <w:r>
        <w:rPr>
          <w:lang w:val="es-GT"/>
        </w:rPr>
        <w:t xml:space="preserve">de </w:t>
      </w:r>
      <w:r w:rsidR="00747277" w:rsidRPr="00D70FA2">
        <w:rPr>
          <w:lang w:val="es-GT"/>
        </w:rPr>
        <w:t>sept</w:t>
      </w:r>
      <w:r>
        <w:rPr>
          <w:lang w:val="es-GT"/>
        </w:rPr>
        <w:t>i</w:t>
      </w:r>
      <w:r w:rsidR="00747277" w:rsidRPr="00D70FA2">
        <w:rPr>
          <w:lang w:val="es-GT"/>
        </w:rPr>
        <w:t>embr</w:t>
      </w:r>
      <w:r>
        <w:rPr>
          <w:lang w:val="es-GT"/>
        </w:rPr>
        <w:t>e</w:t>
      </w:r>
      <w:r w:rsidR="00C657BE" w:rsidRPr="00D70FA2">
        <w:rPr>
          <w:lang w:val="es-GT"/>
        </w:rPr>
        <w:t>.</w:t>
      </w:r>
      <w:r w:rsidR="006C0B06" w:rsidRPr="00D70FA2">
        <w:rPr>
          <w:lang w:val="es-GT"/>
        </w:rPr>
        <w:t xml:space="preserve"> </w:t>
      </w:r>
    </w:p>
    <w:p w:rsidR="000D2712" w:rsidRPr="00846914" w:rsidRDefault="00333B13" w:rsidP="000D2712">
      <w:pPr>
        <w:pStyle w:val="RubrikC"/>
        <w:rPr>
          <w:lang w:val="es-CO"/>
        </w:rPr>
      </w:pPr>
      <w:r w:rsidRPr="00846914">
        <w:rPr>
          <w:rStyle w:val="RubrikCChar"/>
          <w:b/>
          <w:lang w:val="es-CO"/>
        </w:rPr>
        <w:t>Datos personales</w:t>
      </w:r>
    </w:p>
    <w:p w:rsidR="000D2712" w:rsidRPr="00846914" w:rsidRDefault="000D2712" w:rsidP="000D2712">
      <w:pPr>
        <w:rPr>
          <w:lang w:val="es-CO"/>
        </w:rPr>
      </w:pP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606"/>
      </w:tblGrid>
      <w:tr w:rsidR="000D2712" w:rsidRPr="00846914" w:rsidTr="007F6C50">
        <w:tc>
          <w:tcPr>
            <w:tcW w:w="4536" w:type="dxa"/>
          </w:tcPr>
          <w:p w:rsidR="000D2712" w:rsidRPr="00846914" w:rsidRDefault="00D70FA2" w:rsidP="000D2712">
            <w:pPr>
              <w:pStyle w:val="Brdtextdokumentmallextern"/>
              <w:rPr>
                <w:lang w:val="es-CO"/>
              </w:rPr>
            </w:pPr>
            <w:r w:rsidRPr="00846914">
              <w:rPr>
                <w:lang w:val="es-CO"/>
              </w:rPr>
              <w:t>Nombre</w:t>
            </w:r>
            <w:r w:rsidR="000D2712" w:rsidRPr="00846914">
              <w:rPr>
                <w:lang w:val="es-CO"/>
              </w:rPr>
              <w:t>:</w:t>
            </w:r>
          </w:p>
        </w:tc>
        <w:tc>
          <w:tcPr>
            <w:tcW w:w="4606" w:type="dxa"/>
          </w:tcPr>
          <w:p w:rsidR="000D2712" w:rsidRPr="00846914" w:rsidRDefault="00D70FA2" w:rsidP="000D2712">
            <w:pPr>
              <w:pStyle w:val="Brdtextdokumentmallextern"/>
              <w:rPr>
                <w:lang w:val="es-CO"/>
              </w:rPr>
            </w:pPr>
            <w:r w:rsidRPr="00846914">
              <w:rPr>
                <w:lang w:val="es-CO"/>
              </w:rPr>
              <w:t>Apellido</w:t>
            </w:r>
            <w:r w:rsidR="000D2712" w:rsidRPr="00846914">
              <w:rPr>
                <w:lang w:val="es-CO"/>
              </w:rPr>
              <w:t>:</w:t>
            </w:r>
          </w:p>
        </w:tc>
      </w:tr>
      <w:tr w:rsidR="000D2712" w:rsidRPr="00846914" w:rsidTr="007F6C50">
        <w:tc>
          <w:tcPr>
            <w:tcW w:w="4536" w:type="dxa"/>
          </w:tcPr>
          <w:p w:rsidR="000D2712" w:rsidRPr="00846914" w:rsidRDefault="00F85E22" w:rsidP="00D70FA2">
            <w:pPr>
              <w:pStyle w:val="Brdtextdokumentmallextern"/>
              <w:rPr>
                <w:lang w:val="es-CO"/>
              </w:rPr>
            </w:pPr>
            <w:r w:rsidRPr="00846914">
              <w:rPr>
                <w:lang w:val="es-CO"/>
              </w:rPr>
              <w:t xml:space="preserve">Fecha de nacimiento: </w:t>
            </w:r>
          </w:p>
        </w:tc>
        <w:tc>
          <w:tcPr>
            <w:tcW w:w="4606" w:type="dxa"/>
          </w:tcPr>
          <w:p w:rsidR="000D2712" w:rsidRPr="00846914" w:rsidRDefault="00BB3BBC" w:rsidP="000D2712">
            <w:pPr>
              <w:pStyle w:val="Brdtextdokumentmallextern"/>
              <w:rPr>
                <w:lang w:val="es-CO"/>
              </w:rPr>
            </w:pPr>
            <w:r w:rsidRPr="00846914">
              <w:rPr>
                <w:lang w:val="es-CO"/>
              </w:rPr>
              <w:t>Ciudadanía:</w:t>
            </w:r>
          </w:p>
        </w:tc>
      </w:tr>
      <w:tr w:rsidR="000D2712" w:rsidRPr="00846914" w:rsidTr="007F6C50">
        <w:tc>
          <w:tcPr>
            <w:tcW w:w="4536" w:type="dxa"/>
          </w:tcPr>
          <w:p w:rsidR="000D2712" w:rsidRPr="00846914" w:rsidRDefault="00D70FA2" w:rsidP="000D2712">
            <w:pPr>
              <w:pStyle w:val="Brdtextdokumentmallextern"/>
              <w:rPr>
                <w:lang w:val="es-CO"/>
              </w:rPr>
            </w:pPr>
            <w:r w:rsidRPr="00846914">
              <w:rPr>
                <w:lang w:val="es-CO"/>
              </w:rPr>
              <w:t>Dirección</w:t>
            </w:r>
            <w:r w:rsidR="000D2712" w:rsidRPr="00846914">
              <w:rPr>
                <w:lang w:val="es-CO"/>
              </w:rPr>
              <w:t>:</w:t>
            </w:r>
          </w:p>
        </w:tc>
        <w:tc>
          <w:tcPr>
            <w:tcW w:w="4606" w:type="dxa"/>
          </w:tcPr>
          <w:p w:rsidR="000D2712" w:rsidRPr="00846914" w:rsidRDefault="00D70FA2" w:rsidP="000D2712">
            <w:pPr>
              <w:pStyle w:val="Brdtextdokumentmallextern"/>
              <w:rPr>
                <w:lang w:val="es-CO"/>
              </w:rPr>
            </w:pPr>
            <w:r w:rsidRPr="00846914">
              <w:rPr>
                <w:lang w:val="es-CO"/>
              </w:rPr>
              <w:t>Ciudad y país</w:t>
            </w:r>
            <w:r w:rsidR="000D2712" w:rsidRPr="00846914">
              <w:rPr>
                <w:lang w:val="es-CO"/>
              </w:rPr>
              <w:t>:</w:t>
            </w:r>
          </w:p>
        </w:tc>
      </w:tr>
      <w:tr w:rsidR="000D2712" w:rsidRPr="00846914" w:rsidTr="007F6C50">
        <w:tc>
          <w:tcPr>
            <w:tcW w:w="4536" w:type="dxa"/>
          </w:tcPr>
          <w:p w:rsidR="000D2712" w:rsidRPr="00846914" w:rsidRDefault="00923ED8" w:rsidP="00D70FA2">
            <w:pPr>
              <w:pStyle w:val="Brdtextdokumentmallextern"/>
              <w:rPr>
                <w:lang w:val="es-CO"/>
              </w:rPr>
            </w:pPr>
            <w:r w:rsidRPr="00846914">
              <w:rPr>
                <w:lang w:val="es-CO"/>
              </w:rPr>
              <w:t>No de celular:</w:t>
            </w:r>
          </w:p>
        </w:tc>
        <w:tc>
          <w:tcPr>
            <w:tcW w:w="4606" w:type="dxa"/>
          </w:tcPr>
          <w:p w:rsidR="000D2712" w:rsidRPr="00846914" w:rsidRDefault="00BB3BBC" w:rsidP="00D70FA2">
            <w:pPr>
              <w:pStyle w:val="Brdtextdokumentmallextern"/>
              <w:rPr>
                <w:lang w:val="es-CO"/>
              </w:rPr>
            </w:pPr>
            <w:r>
              <w:rPr>
                <w:lang w:val="es-CO"/>
              </w:rPr>
              <w:t>Número de teléfono (trabajo</w:t>
            </w:r>
            <w:r w:rsidR="00D70FA2" w:rsidRPr="00846914">
              <w:rPr>
                <w:lang w:val="es-CO"/>
              </w:rPr>
              <w:t>)</w:t>
            </w:r>
            <w:r w:rsidR="000D2712" w:rsidRPr="00846914">
              <w:rPr>
                <w:lang w:val="es-CO"/>
              </w:rPr>
              <w:t>:</w:t>
            </w:r>
          </w:p>
        </w:tc>
      </w:tr>
      <w:tr w:rsidR="000D2712" w:rsidRPr="00846914" w:rsidTr="007F6C50">
        <w:tc>
          <w:tcPr>
            <w:tcW w:w="4536" w:type="dxa"/>
          </w:tcPr>
          <w:p w:rsidR="000D2712" w:rsidRPr="00846914" w:rsidRDefault="00923ED8" w:rsidP="000D2712">
            <w:pPr>
              <w:pStyle w:val="Brdtextdokumentmallextern"/>
              <w:rPr>
                <w:lang w:val="es-CO"/>
              </w:rPr>
            </w:pPr>
            <w:r w:rsidRPr="00846914">
              <w:rPr>
                <w:lang w:val="es-CO"/>
              </w:rPr>
              <w:t>Identidad de género:</w:t>
            </w:r>
          </w:p>
        </w:tc>
        <w:tc>
          <w:tcPr>
            <w:tcW w:w="4606" w:type="dxa"/>
          </w:tcPr>
          <w:p w:rsidR="000D2712" w:rsidRPr="00846914" w:rsidRDefault="00D70FA2" w:rsidP="00D70FA2">
            <w:pPr>
              <w:pStyle w:val="Brdtextdokumentmallextern"/>
              <w:rPr>
                <w:lang w:val="es-CO"/>
              </w:rPr>
            </w:pPr>
            <w:r w:rsidRPr="00846914">
              <w:rPr>
                <w:lang w:val="es-CO"/>
              </w:rPr>
              <w:t>Correo electrónico</w:t>
            </w:r>
            <w:r w:rsidR="000D2712" w:rsidRPr="00846914">
              <w:rPr>
                <w:lang w:val="es-CO"/>
              </w:rPr>
              <w:t>:</w:t>
            </w:r>
          </w:p>
        </w:tc>
      </w:tr>
    </w:tbl>
    <w:p w:rsidR="000D2712" w:rsidRPr="00EB74E4" w:rsidRDefault="000D2712" w:rsidP="000D2712"/>
    <w:p w:rsidR="000D2712" w:rsidRPr="00D70FA2" w:rsidRDefault="0094490F" w:rsidP="000D2712">
      <w:pPr>
        <w:pStyle w:val="Brdtextdokumentmallextern"/>
        <w:rPr>
          <w:lang w:val="es-GT"/>
        </w:rPr>
      </w:pPr>
      <w:r>
        <w:rPr>
          <w:lang w:val="es-GT"/>
        </w:rPr>
        <w:t>M</w:t>
      </w:r>
      <w:r w:rsidR="00923ED8">
        <w:rPr>
          <w:lang w:val="es-GT"/>
        </w:rPr>
        <w:t>arca</w:t>
      </w:r>
      <w:r w:rsidR="002F549F">
        <w:rPr>
          <w:lang w:val="es-GT"/>
        </w:rPr>
        <w:t xml:space="preserve"> con una X el p</w:t>
      </w:r>
      <w:r>
        <w:rPr>
          <w:lang w:val="es-GT"/>
        </w:rPr>
        <w:t>aís o países de interés a donde quieres solic</w:t>
      </w:r>
      <w:r w:rsidR="002F549F">
        <w:rPr>
          <w:lang w:val="es-GT"/>
        </w:rPr>
        <w:t>itar. Puedes aplicar a uno, dos o tres simultáneamente</w:t>
      </w:r>
      <w:r w:rsidR="00923ED8">
        <w:rPr>
          <w:lang w:val="es-GT"/>
        </w:rPr>
        <w:t>. Especifica si tienes un orden de preferencia</w:t>
      </w:r>
      <w:r w:rsidR="004613FC" w:rsidRPr="00D70FA2">
        <w:rPr>
          <w:lang w:val="es-GT"/>
        </w:rPr>
        <w:t>:</w:t>
      </w:r>
    </w:p>
    <w:tbl>
      <w:tblPr>
        <w:tblStyle w:val="Tabellrutn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8397"/>
      </w:tblGrid>
      <w:tr w:rsidR="004613FC" w:rsidRPr="002F549F" w:rsidTr="000E7088">
        <w:trPr>
          <w:trHeight w:val="372"/>
        </w:trPr>
        <w:tc>
          <w:tcPr>
            <w:tcW w:w="567" w:type="dxa"/>
          </w:tcPr>
          <w:p w:rsidR="004613FC" w:rsidRPr="002F549F" w:rsidRDefault="00DF4CA4" w:rsidP="000D2712">
            <w:pPr>
              <w:pStyle w:val="Brdtextdokumentmallextern"/>
              <w:rPr>
                <w:lang w:val="es-CO"/>
              </w:rPr>
            </w:pPr>
            <w:r w:rsidRPr="002F549F">
              <w:rPr>
                <w:rFonts w:ascii="MS Gothic" w:eastAsia="MS Gothic" w:hAnsi="MS Gothic" w:hint="eastAsia"/>
                <w:lang w:val="es-CO"/>
              </w:rPr>
              <w:t>☐</w:t>
            </w:r>
          </w:p>
        </w:tc>
        <w:tc>
          <w:tcPr>
            <w:tcW w:w="8535" w:type="dxa"/>
          </w:tcPr>
          <w:p w:rsidR="004613FC" w:rsidRPr="002F549F" w:rsidRDefault="004613FC" w:rsidP="00D70FA2">
            <w:pPr>
              <w:pStyle w:val="Brdtextdokumentmallextern"/>
              <w:rPr>
                <w:lang w:val="es-CO"/>
              </w:rPr>
            </w:pPr>
            <w:r w:rsidRPr="002F549F">
              <w:rPr>
                <w:lang w:val="es-CO"/>
              </w:rPr>
              <w:t>M</w:t>
            </w:r>
            <w:r w:rsidR="00D70FA2" w:rsidRPr="002F549F">
              <w:rPr>
                <w:lang w:val="es-CO"/>
              </w:rPr>
              <w:t>é</w:t>
            </w:r>
            <w:r w:rsidR="00846914" w:rsidRPr="002F549F">
              <w:rPr>
                <w:lang w:val="es-CO"/>
              </w:rPr>
              <w:t>xic</w:t>
            </w:r>
            <w:r w:rsidRPr="002F549F">
              <w:rPr>
                <w:lang w:val="es-CO"/>
              </w:rPr>
              <w:t>o</w:t>
            </w:r>
          </w:p>
        </w:tc>
      </w:tr>
      <w:tr w:rsidR="004613FC" w:rsidRPr="002F549F" w:rsidTr="004613FC">
        <w:tc>
          <w:tcPr>
            <w:tcW w:w="567" w:type="dxa"/>
          </w:tcPr>
          <w:p w:rsidR="004613FC" w:rsidRPr="002F549F" w:rsidRDefault="004613FC" w:rsidP="000D2712">
            <w:pPr>
              <w:pStyle w:val="Brdtextdokumentmallextern"/>
              <w:rPr>
                <w:lang w:val="es-CO"/>
              </w:rPr>
            </w:pPr>
            <w:r w:rsidRPr="002F549F">
              <w:rPr>
                <w:rFonts w:ascii="MS Gothic" w:eastAsia="MS Gothic" w:hAnsi="MS Gothic" w:hint="eastAsia"/>
                <w:lang w:val="es-CO"/>
              </w:rPr>
              <w:t>☐</w:t>
            </w:r>
          </w:p>
        </w:tc>
        <w:tc>
          <w:tcPr>
            <w:tcW w:w="8535" w:type="dxa"/>
          </w:tcPr>
          <w:p w:rsidR="004613FC" w:rsidRPr="002F549F" w:rsidRDefault="004613FC" w:rsidP="000D2712">
            <w:pPr>
              <w:pStyle w:val="Brdtextdokumentmallextern"/>
              <w:rPr>
                <w:lang w:val="es-CO"/>
              </w:rPr>
            </w:pPr>
            <w:r w:rsidRPr="002F549F">
              <w:rPr>
                <w:lang w:val="es-CO"/>
              </w:rPr>
              <w:t>Guatemala</w:t>
            </w:r>
          </w:p>
        </w:tc>
      </w:tr>
      <w:tr w:rsidR="004613FC" w:rsidRPr="002F549F" w:rsidTr="004613FC">
        <w:tc>
          <w:tcPr>
            <w:tcW w:w="567" w:type="dxa"/>
          </w:tcPr>
          <w:p w:rsidR="004613FC" w:rsidRPr="002F549F" w:rsidRDefault="004613FC" w:rsidP="000D2712">
            <w:pPr>
              <w:pStyle w:val="Brdtextdokumentmallextern"/>
              <w:rPr>
                <w:lang w:val="es-CO"/>
              </w:rPr>
            </w:pPr>
            <w:r w:rsidRPr="002F549F">
              <w:rPr>
                <w:rFonts w:ascii="MS Gothic" w:eastAsia="MS Gothic" w:hAnsi="MS Gothic" w:hint="eastAsia"/>
                <w:lang w:val="es-CO"/>
              </w:rPr>
              <w:t>☐</w:t>
            </w:r>
          </w:p>
        </w:tc>
        <w:tc>
          <w:tcPr>
            <w:tcW w:w="8535" w:type="dxa"/>
          </w:tcPr>
          <w:p w:rsidR="00135D65" w:rsidRPr="002F549F" w:rsidRDefault="004613FC" w:rsidP="00903040">
            <w:pPr>
              <w:pStyle w:val="Brdtextdokumentmallextern"/>
              <w:rPr>
                <w:lang w:val="es-CO"/>
              </w:rPr>
            </w:pPr>
            <w:r w:rsidRPr="002F549F">
              <w:rPr>
                <w:lang w:val="es-CO"/>
              </w:rPr>
              <w:t>Colombia</w:t>
            </w:r>
            <w:r w:rsidR="00903040" w:rsidRPr="002F549F">
              <w:rPr>
                <w:lang w:val="es-CO"/>
              </w:rPr>
              <w:t xml:space="preserve"> </w:t>
            </w:r>
          </w:p>
        </w:tc>
      </w:tr>
    </w:tbl>
    <w:p w:rsidR="00135D65" w:rsidRPr="00D70FA2" w:rsidRDefault="0094490F" w:rsidP="00135D65">
      <w:pPr>
        <w:pStyle w:val="Brdtextdokumentmallextern"/>
        <w:rPr>
          <w:i/>
          <w:lang w:val="es-GT"/>
        </w:rPr>
      </w:pPr>
      <w:r w:rsidRPr="0094490F">
        <w:rPr>
          <w:i/>
          <w:lang w:val="es-CO"/>
        </w:rPr>
        <w:t>T</w:t>
      </w:r>
      <w:r w:rsidR="007569EB">
        <w:rPr>
          <w:i/>
          <w:lang w:val="es-GT"/>
        </w:rPr>
        <w:t xml:space="preserve">u preferencia </w:t>
      </w:r>
      <w:r w:rsidR="007569EB" w:rsidRPr="002F549F">
        <w:rPr>
          <w:b/>
          <w:i/>
          <w:lang w:val="es-GT"/>
        </w:rPr>
        <w:t>será tomada</w:t>
      </w:r>
      <w:r w:rsidR="00D70FA2" w:rsidRPr="002F549F">
        <w:rPr>
          <w:b/>
          <w:i/>
          <w:lang w:val="es-GT"/>
        </w:rPr>
        <w:t xml:space="preserve"> en cuenta</w:t>
      </w:r>
      <w:r w:rsidR="00D70FA2" w:rsidRPr="00D70FA2">
        <w:rPr>
          <w:i/>
          <w:lang w:val="es-GT"/>
        </w:rPr>
        <w:t xml:space="preserve">, pero </w:t>
      </w:r>
      <w:r w:rsidR="000C4D8B" w:rsidRPr="00D70FA2">
        <w:rPr>
          <w:i/>
          <w:lang w:val="es-GT"/>
        </w:rPr>
        <w:t xml:space="preserve">aún si </w:t>
      </w:r>
      <w:r w:rsidR="000C4D8B">
        <w:rPr>
          <w:i/>
          <w:lang w:val="es-GT"/>
        </w:rPr>
        <w:t>te</w:t>
      </w:r>
      <w:r w:rsidR="000C4D8B" w:rsidRPr="00D70FA2">
        <w:rPr>
          <w:i/>
          <w:lang w:val="es-GT"/>
        </w:rPr>
        <w:t xml:space="preserve"> </w:t>
      </w:r>
      <w:r w:rsidR="000C4D8B">
        <w:rPr>
          <w:i/>
          <w:lang w:val="es-GT"/>
        </w:rPr>
        <w:t>ofrecemos</w:t>
      </w:r>
      <w:r w:rsidR="000C4D8B" w:rsidRPr="00D70FA2">
        <w:rPr>
          <w:i/>
          <w:lang w:val="es-GT"/>
        </w:rPr>
        <w:t xml:space="preserve"> un puesto</w:t>
      </w:r>
      <w:r w:rsidR="000C4D8B" w:rsidRPr="002F549F">
        <w:rPr>
          <w:b/>
          <w:i/>
          <w:lang w:val="es-GT"/>
        </w:rPr>
        <w:t xml:space="preserve"> </w:t>
      </w:r>
      <w:r w:rsidR="00D70FA2" w:rsidRPr="002F549F">
        <w:rPr>
          <w:b/>
          <w:i/>
          <w:lang w:val="es-GT"/>
        </w:rPr>
        <w:t xml:space="preserve">no es seguro que </w:t>
      </w:r>
      <w:r w:rsidR="000C4D8B">
        <w:rPr>
          <w:b/>
          <w:i/>
          <w:lang w:val="es-GT"/>
        </w:rPr>
        <w:t>sea</w:t>
      </w:r>
      <w:r w:rsidR="00D70FA2" w:rsidRPr="002F549F">
        <w:rPr>
          <w:b/>
          <w:i/>
          <w:lang w:val="es-GT"/>
        </w:rPr>
        <w:t xml:space="preserve"> en el país que has marcado</w:t>
      </w:r>
      <w:r w:rsidR="00D70FA2" w:rsidRPr="00D70FA2">
        <w:rPr>
          <w:i/>
          <w:lang w:val="es-GT"/>
        </w:rPr>
        <w:t xml:space="preserve">. </w:t>
      </w:r>
      <w:r w:rsidR="007569EB">
        <w:rPr>
          <w:i/>
          <w:lang w:val="es-GT"/>
        </w:rPr>
        <w:t>¡</w:t>
      </w:r>
      <w:r w:rsidR="00D70FA2" w:rsidRPr="00D70FA2">
        <w:rPr>
          <w:i/>
          <w:lang w:val="es-GT"/>
        </w:rPr>
        <w:t xml:space="preserve">Por favor </w:t>
      </w:r>
      <w:r w:rsidR="000C4D8B">
        <w:rPr>
          <w:i/>
          <w:lang w:val="es-GT"/>
        </w:rPr>
        <w:t xml:space="preserve">considera </w:t>
      </w:r>
      <w:r w:rsidR="00D70FA2" w:rsidRPr="00D70FA2">
        <w:rPr>
          <w:i/>
          <w:lang w:val="es-GT"/>
        </w:rPr>
        <w:t>también que no es posible trabajar con acompañamiento internacional en un país de</w:t>
      </w:r>
      <w:r w:rsidR="000C4D8B">
        <w:rPr>
          <w:i/>
          <w:lang w:val="es-GT"/>
        </w:rPr>
        <w:t>l</w:t>
      </w:r>
      <w:r w:rsidR="00D70FA2" w:rsidRPr="00D70FA2">
        <w:rPr>
          <w:i/>
          <w:lang w:val="es-GT"/>
        </w:rPr>
        <w:t xml:space="preserve"> cual </w:t>
      </w:r>
      <w:r w:rsidR="000C4D8B">
        <w:rPr>
          <w:i/>
          <w:lang w:val="es-GT"/>
        </w:rPr>
        <w:t xml:space="preserve">eres </w:t>
      </w:r>
      <w:r w:rsidR="00D70FA2" w:rsidRPr="00D70FA2">
        <w:rPr>
          <w:i/>
          <w:lang w:val="es-GT"/>
        </w:rPr>
        <w:t>cuidadano/a!</w:t>
      </w:r>
    </w:p>
    <w:p w:rsidR="006C0B06" w:rsidRPr="00D70FA2" w:rsidRDefault="00D70FA2" w:rsidP="00135D65">
      <w:pPr>
        <w:pStyle w:val="Brdtextdokumentmallextern"/>
        <w:rPr>
          <w:i/>
          <w:lang w:val="es-GT"/>
        </w:rPr>
      </w:pPr>
      <w:r w:rsidRPr="00D70FA2">
        <w:rPr>
          <w:rStyle w:val="BrdtextdokumentmallexternChar"/>
          <w:i/>
          <w:lang w:val="es-GT"/>
        </w:rPr>
        <w:t>Si quiere</w:t>
      </w:r>
      <w:r w:rsidR="000C4D8B">
        <w:rPr>
          <w:rStyle w:val="BrdtextdokumentmallexternChar"/>
          <w:i/>
          <w:lang w:val="es-GT"/>
        </w:rPr>
        <w:t>s</w:t>
      </w:r>
      <w:r w:rsidRPr="00D70FA2">
        <w:rPr>
          <w:rStyle w:val="BrdtextdokumentmallexternChar"/>
          <w:i/>
          <w:lang w:val="es-GT"/>
        </w:rPr>
        <w:t xml:space="preserve"> trabajar en Colombia, </w:t>
      </w:r>
      <w:r w:rsidR="007569EB">
        <w:rPr>
          <w:rStyle w:val="BrdtextdokumentmallexternChar"/>
          <w:i/>
          <w:lang w:val="es-GT"/>
        </w:rPr>
        <w:t>puede</w:t>
      </w:r>
      <w:r w:rsidR="000C4D8B">
        <w:rPr>
          <w:rStyle w:val="BrdtextdokumentmallexternChar"/>
          <w:i/>
          <w:lang w:val="es-GT"/>
        </w:rPr>
        <w:t>s</w:t>
      </w:r>
      <w:r w:rsidR="007569EB">
        <w:rPr>
          <w:rStyle w:val="BrdtextdokumentmallexternChar"/>
          <w:i/>
          <w:lang w:val="es-GT"/>
        </w:rPr>
        <w:t xml:space="preserve"> también indicar</w:t>
      </w:r>
      <w:r w:rsidRPr="00D70FA2">
        <w:rPr>
          <w:rStyle w:val="BrdtextdokumentmallexternChar"/>
          <w:i/>
          <w:lang w:val="es-GT"/>
        </w:rPr>
        <w:t xml:space="preserve"> </w:t>
      </w:r>
      <w:r w:rsidR="000C4D8B">
        <w:rPr>
          <w:rStyle w:val="BrdtextdokumentmallexternChar"/>
          <w:i/>
          <w:lang w:val="es-GT"/>
        </w:rPr>
        <w:t xml:space="preserve">en </w:t>
      </w:r>
      <w:r w:rsidRPr="00D70FA2">
        <w:rPr>
          <w:rStyle w:val="BrdtextdokumentmallexternChar"/>
          <w:i/>
          <w:lang w:val="es-GT"/>
        </w:rPr>
        <w:t>cuál de nuestras dos oficinas</w:t>
      </w:r>
      <w:r w:rsidR="000C4D8B">
        <w:rPr>
          <w:rStyle w:val="BrdtextdokumentmallexternChar"/>
          <w:i/>
          <w:lang w:val="es-GT"/>
        </w:rPr>
        <w:t xml:space="preserve"> (Bogotá y Quibdó) te gusta</w:t>
      </w:r>
      <w:r w:rsidR="0094490F">
        <w:rPr>
          <w:rStyle w:val="BrdtextdokumentmallexternChar"/>
          <w:i/>
          <w:lang w:val="es-GT"/>
        </w:rPr>
        <w:t>ría</w:t>
      </w:r>
      <w:r w:rsidR="007569EB">
        <w:rPr>
          <w:rStyle w:val="BrdtextdokumentmallexternChar"/>
          <w:i/>
          <w:lang w:val="es-GT"/>
        </w:rPr>
        <w:t>, aunque a veces hay que cambiar de oficina</w:t>
      </w:r>
      <w:r w:rsidRPr="00D70FA2">
        <w:rPr>
          <w:rStyle w:val="BrdtextdokumentmallexternChar"/>
          <w:i/>
          <w:lang w:val="es-GT"/>
        </w:rPr>
        <w:t xml:space="preserve"> durante la duración del contrato</w:t>
      </w:r>
      <w:r>
        <w:rPr>
          <w:rStyle w:val="BrdtextdokumentmallexternChar"/>
          <w:i/>
          <w:lang w:val="es-GT"/>
        </w:rPr>
        <w:t xml:space="preserve">, si surge la necesidad. </w:t>
      </w:r>
    </w:p>
    <w:p w:rsidR="00135D65" w:rsidRPr="00333B13" w:rsidRDefault="00183E42" w:rsidP="00135D65">
      <w:pPr>
        <w:pStyle w:val="Mellanrubrikdokumentmallintern"/>
        <w:rPr>
          <w:lang w:val="es-GT"/>
        </w:rPr>
      </w:pPr>
      <w:r w:rsidRPr="00333B13">
        <w:rPr>
          <w:lang w:val="es-GT"/>
        </w:rPr>
        <w:t>Hoja de vida</w:t>
      </w:r>
    </w:p>
    <w:p w:rsidR="006C0B06" w:rsidRPr="00183E42" w:rsidRDefault="00923ED8" w:rsidP="006C0B06">
      <w:pPr>
        <w:pStyle w:val="Brdtextdokumentmallextern"/>
        <w:rPr>
          <w:lang w:val="es-GT"/>
        </w:rPr>
      </w:pPr>
      <w:r>
        <w:rPr>
          <w:i/>
          <w:lang w:val="es-GT"/>
        </w:rPr>
        <w:t>Inserta</w:t>
      </w:r>
      <w:r w:rsidR="00183E42" w:rsidRPr="00183E42">
        <w:rPr>
          <w:i/>
          <w:lang w:val="es-GT"/>
        </w:rPr>
        <w:t xml:space="preserve"> </w:t>
      </w:r>
      <w:r w:rsidR="0037344B">
        <w:rPr>
          <w:lang w:val="es-GT"/>
        </w:rPr>
        <w:t>la</w:t>
      </w:r>
      <w:r w:rsidR="00183E42" w:rsidRPr="00183E42">
        <w:rPr>
          <w:lang w:val="es-GT"/>
        </w:rPr>
        <w:t xml:space="preserve"> hoja de vida resumiendo estudios, experiencia laboral o </w:t>
      </w:r>
      <w:r w:rsidR="00846914" w:rsidRPr="00183E42">
        <w:rPr>
          <w:lang w:val="es-GT"/>
        </w:rPr>
        <w:t>voluntaria</w:t>
      </w:r>
      <w:r w:rsidR="00183E42" w:rsidRPr="00183E42">
        <w:rPr>
          <w:lang w:val="es-GT"/>
        </w:rPr>
        <w:t xml:space="preserve">, capacidad </w:t>
      </w:r>
      <w:r w:rsidR="00846914" w:rsidRPr="00183E42">
        <w:rPr>
          <w:lang w:val="es-GT"/>
        </w:rPr>
        <w:t>lingüíst</w:t>
      </w:r>
      <w:r w:rsidR="00846914">
        <w:rPr>
          <w:lang w:val="es-GT"/>
        </w:rPr>
        <w:t>ica</w:t>
      </w:r>
      <w:r w:rsidR="00183E42">
        <w:rPr>
          <w:lang w:val="es-GT"/>
        </w:rPr>
        <w:t xml:space="preserve"> y otros méritos relevantes según la convocatoria. 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6C0B06" w:rsidRPr="002F2B8F" w:rsidTr="002E06E2">
        <w:tc>
          <w:tcPr>
            <w:tcW w:w="8931" w:type="dxa"/>
          </w:tcPr>
          <w:p w:rsidR="006C0B06" w:rsidRPr="00183E42" w:rsidRDefault="006C0B06" w:rsidP="002E06E2">
            <w:pPr>
              <w:pStyle w:val="Brdtextdokumentmallextern"/>
              <w:rPr>
                <w:lang w:val="es-GT"/>
              </w:rPr>
            </w:pPr>
          </w:p>
        </w:tc>
      </w:tr>
    </w:tbl>
    <w:p w:rsidR="00D07327" w:rsidRPr="00333B13" w:rsidRDefault="00183E42" w:rsidP="00D07327">
      <w:pPr>
        <w:pStyle w:val="Mellanrubrikdokumentmallintern"/>
        <w:rPr>
          <w:lang w:val="es-GT"/>
        </w:rPr>
      </w:pPr>
      <w:r w:rsidRPr="00333B13">
        <w:rPr>
          <w:lang w:val="es-GT"/>
        </w:rPr>
        <w:t>Motivación</w:t>
      </w:r>
      <w:r w:rsidR="00333B13">
        <w:rPr>
          <w:lang w:val="es-GT"/>
        </w:rPr>
        <w:t xml:space="preserve"> de su aplicación</w:t>
      </w:r>
    </w:p>
    <w:p w:rsidR="00D07327" w:rsidRPr="00183E42" w:rsidRDefault="003124F2" w:rsidP="00D07327">
      <w:pPr>
        <w:pStyle w:val="Brdtextdokumentmallextern"/>
        <w:rPr>
          <w:lang w:val="es-GT"/>
        </w:rPr>
      </w:pPr>
      <w:r>
        <w:rPr>
          <w:lang w:val="es-GT"/>
        </w:rPr>
        <w:t xml:space="preserve">Cuéntanos sobre ti y por </w:t>
      </w:r>
      <w:r w:rsidR="00183E42" w:rsidRPr="00183E42">
        <w:rPr>
          <w:lang w:val="es-GT"/>
        </w:rPr>
        <w:t>qué quieres tra</w:t>
      </w:r>
      <w:r>
        <w:rPr>
          <w:lang w:val="es-GT"/>
        </w:rPr>
        <w:t>bajar como observador/a de paz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632661" w:rsidRPr="002F2B8F" w:rsidTr="001B14F8">
        <w:tc>
          <w:tcPr>
            <w:tcW w:w="8931" w:type="dxa"/>
          </w:tcPr>
          <w:p w:rsidR="00632661" w:rsidRPr="00183E42" w:rsidRDefault="00632661" w:rsidP="00D07327">
            <w:pPr>
              <w:pStyle w:val="Brdtextdokumentmallextern"/>
              <w:rPr>
                <w:lang w:val="es-GT"/>
              </w:rPr>
            </w:pPr>
          </w:p>
        </w:tc>
      </w:tr>
    </w:tbl>
    <w:p w:rsidR="000D2712" w:rsidRPr="00183E42" w:rsidRDefault="00183E42" w:rsidP="000D2712">
      <w:pPr>
        <w:pStyle w:val="RubrikC"/>
        <w:rPr>
          <w:lang w:val="es-GT"/>
        </w:rPr>
      </w:pPr>
      <w:r w:rsidRPr="00183E42">
        <w:rPr>
          <w:lang w:val="es-GT"/>
        </w:rPr>
        <w:t>Situación familiar</w:t>
      </w:r>
    </w:p>
    <w:p w:rsidR="000D2712" w:rsidRPr="00183E42" w:rsidRDefault="007569EB" w:rsidP="000D2712">
      <w:pPr>
        <w:pStyle w:val="Brdtextdokumentmallextern"/>
        <w:rPr>
          <w:lang w:val="es-GT"/>
        </w:rPr>
      </w:pPr>
      <w:r>
        <w:rPr>
          <w:lang w:val="es-GT"/>
        </w:rPr>
        <w:lastRenderedPageBreak/>
        <w:t>¿</w:t>
      </w:r>
      <w:r w:rsidR="0084599A">
        <w:rPr>
          <w:lang w:val="es-GT"/>
        </w:rPr>
        <w:t>Cómo es t</w:t>
      </w:r>
      <w:r w:rsidR="00183E42" w:rsidRPr="00183E42">
        <w:rPr>
          <w:lang w:val="es-GT"/>
        </w:rPr>
        <w:t xml:space="preserve">u situación familiar? </w:t>
      </w:r>
      <w:r>
        <w:rPr>
          <w:lang w:val="es-GT"/>
        </w:rPr>
        <w:t>¿</w:t>
      </w:r>
      <w:r w:rsidR="00183E42" w:rsidRPr="00183E42">
        <w:rPr>
          <w:lang w:val="es-GT"/>
        </w:rPr>
        <w:t xml:space="preserve">Cómo </w:t>
      </w:r>
      <w:r w:rsidR="0084599A">
        <w:rPr>
          <w:lang w:val="es-GT"/>
        </w:rPr>
        <w:t>manejarías</w:t>
      </w:r>
      <w:r w:rsidR="00183E42" w:rsidRPr="00183E42">
        <w:rPr>
          <w:lang w:val="es-GT"/>
        </w:rPr>
        <w:t xml:space="preserve"> un a</w:t>
      </w:r>
      <w:r w:rsidR="0084599A">
        <w:rPr>
          <w:lang w:val="es-GT"/>
        </w:rPr>
        <w:t>ño lejos de t</w:t>
      </w:r>
      <w:r w:rsidR="00183E42">
        <w:rPr>
          <w:lang w:val="es-GT"/>
        </w:rPr>
        <w:t>u familia o red cercana</w:t>
      </w:r>
      <w:r w:rsidR="00183E42" w:rsidRPr="00183E42">
        <w:rPr>
          <w:lang w:val="es-GT"/>
        </w:rPr>
        <w:t>?</w:t>
      </w:r>
      <w:r w:rsidR="00183E42">
        <w:rPr>
          <w:lang w:val="es-GT"/>
        </w:rPr>
        <w:t xml:space="preserve"> 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632661" w:rsidRPr="002F2B8F" w:rsidTr="001B14F8">
        <w:tc>
          <w:tcPr>
            <w:tcW w:w="8931" w:type="dxa"/>
          </w:tcPr>
          <w:p w:rsidR="00632661" w:rsidRPr="00183E42" w:rsidRDefault="00632661" w:rsidP="00DF4CA4">
            <w:pPr>
              <w:pStyle w:val="Brdtextdokumentmallextern"/>
              <w:rPr>
                <w:lang w:val="es-GT"/>
              </w:rPr>
            </w:pPr>
          </w:p>
        </w:tc>
      </w:tr>
    </w:tbl>
    <w:p w:rsidR="000E7088" w:rsidRPr="00183E42" w:rsidRDefault="00923ED8" w:rsidP="00D07327">
      <w:pPr>
        <w:pStyle w:val="Mellanrubrikdokumentmallintern"/>
        <w:rPr>
          <w:lang w:val="es-GT"/>
        </w:rPr>
      </w:pPr>
      <w:r>
        <w:rPr>
          <w:lang w:val="es-GT"/>
        </w:rPr>
        <w:t xml:space="preserve">Experiencia de trabajo en equipo y compartir vivienda </w:t>
      </w:r>
      <w:r w:rsidR="000E7088" w:rsidRPr="00183E42">
        <w:rPr>
          <w:lang w:val="es-GT"/>
        </w:rPr>
        <w:t xml:space="preserve"> </w:t>
      </w:r>
    </w:p>
    <w:p w:rsidR="00923ED8" w:rsidRPr="00846914" w:rsidRDefault="00923ED8" w:rsidP="00FF2843">
      <w:pPr>
        <w:pStyle w:val="Brdtextdokumentmallextern"/>
        <w:rPr>
          <w:lang w:val="es-ES"/>
        </w:rPr>
      </w:pPr>
      <w:r>
        <w:rPr>
          <w:lang w:val="es-GT"/>
        </w:rPr>
        <w:t>Describe</w:t>
      </w:r>
      <w:r w:rsidR="00183E42" w:rsidRPr="00183E42">
        <w:rPr>
          <w:lang w:val="es-GT"/>
        </w:rPr>
        <w:t xml:space="preserve"> </w:t>
      </w:r>
      <w:r>
        <w:rPr>
          <w:lang w:val="es-GT"/>
        </w:rPr>
        <w:t xml:space="preserve">un momento cuando has compartido vivienda con personas distintas a tu </w:t>
      </w:r>
      <w:r w:rsidR="003124F2">
        <w:rPr>
          <w:lang w:val="es-GT"/>
        </w:rPr>
        <w:t xml:space="preserve">entorno familiar </w:t>
      </w:r>
      <w:r w:rsidR="0010560A">
        <w:rPr>
          <w:lang w:val="es-GT"/>
        </w:rPr>
        <w:t>o</w:t>
      </w:r>
      <w:r w:rsidR="00183E42" w:rsidRPr="00183E42">
        <w:rPr>
          <w:lang w:val="es-GT"/>
        </w:rPr>
        <w:t xml:space="preserve"> </w:t>
      </w:r>
      <w:r w:rsidR="00183E42">
        <w:rPr>
          <w:lang w:val="es-GT"/>
        </w:rPr>
        <w:t>cuando</w:t>
      </w:r>
      <w:r w:rsidR="0084599A">
        <w:rPr>
          <w:lang w:val="es-GT"/>
        </w:rPr>
        <w:t xml:space="preserve"> formaste</w:t>
      </w:r>
      <w:r w:rsidR="0010560A">
        <w:rPr>
          <w:lang w:val="es-GT"/>
        </w:rPr>
        <w:t xml:space="preserve"> parte de un equipo y</w:t>
      </w:r>
      <w:r w:rsidR="00183E42" w:rsidRPr="00183E42">
        <w:rPr>
          <w:lang w:val="es-GT"/>
        </w:rPr>
        <w:t xml:space="preserve"> </w:t>
      </w:r>
      <w:r w:rsidR="00E10673">
        <w:rPr>
          <w:lang w:val="es-GT"/>
        </w:rPr>
        <w:t xml:space="preserve">donde hubo </w:t>
      </w:r>
      <w:r w:rsidR="00E10673" w:rsidRPr="00D6645E">
        <w:rPr>
          <w:b/>
          <w:lang w:val="es-GT"/>
        </w:rPr>
        <w:t>dificultades de cooperación</w:t>
      </w:r>
      <w:r w:rsidR="00333B13">
        <w:rPr>
          <w:lang w:val="es-GT"/>
        </w:rPr>
        <w:t xml:space="preserve">. </w:t>
      </w:r>
      <w:r w:rsidR="00846914">
        <w:rPr>
          <w:lang w:val="es-GT"/>
        </w:rPr>
        <w:t>¿</w:t>
      </w:r>
      <w:r w:rsidR="0084599A">
        <w:rPr>
          <w:lang w:val="es-GT"/>
        </w:rPr>
        <w:t>Cómo manejaste</w:t>
      </w:r>
      <w:r w:rsidR="00183E42" w:rsidRPr="00333B13">
        <w:rPr>
          <w:lang w:val="es-GT"/>
        </w:rPr>
        <w:t xml:space="preserve"> la situación? </w:t>
      </w:r>
      <w:r w:rsidR="00846914">
        <w:rPr>
          <w:lang w:val="es-GT"/>
        </w:rPr>
        <w:t>¿</w:t>
      </w:r>
      <w:r w:rsidR="0084599A">
        <w:rPr>
          <w:lang w:val="es-GT"/>
        </w:rPr>
        <w:t>Qué papel jugaste</w:t>
      </w:r>
      <w:r w:rsidR="00183E42" w:rsidRPr="00333B13">
        <w:rPr>
          <w:lang w:val="es-GT"/>
        </w:rPr>
        <w:t xml:space="preserve"> en el grupo? </w:t>
      </w:r>
      <w:r w:rsidR="00846914">
        <w:rPr>
          <w:lang w:val="es-GT"/>
        </w:rPr>
        <w:t>¿</w:t>
      </w:r>
      <w:r w:rsidR="00183E42" w:rsidRPr="00846914">
        <w:rPr>
          <w:lang w:val="es-ES"/>
        </w:rPr>
        <w:t>Qué</w:t>
      </w:r>
      <w:r w:rsidR="0084599A">
        <w:rPr>
          <w:lang w:val="es-ES"/>
        </w:rPr>
        <w:t xml:space="preserve"> aprendiste</w:t>
      </w:r>
      <w:r w:rsidR="00183E42" w:rsidRPr="00846914">
        <w:rPr>
          <w:lang w:val="es-ES"/>
        </w:rPr>
        <w:t xml:space="preserve"> de la experiencia?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632661" w:rsidRPr="0084599A" w:rsidTr="001B14F8">
        <w:tc>
          <w:tcPr>
            <w:tcW w:w="8931" w:type="dxa"/>
          </w:tcPr>
          <w:p w:rsidR="00632661" w:rsidRPr="00846914" w:rsidRDefault="00632661" w:rsidP="00555E4C">
            <w:pPr>
              <w:pStyle w:val="Brdtextdokumentmallextern"/>
              <w:rPr>
                <w:lang w:val="es-ES"/>
              </w:rPr>
            </w:pPr>
          </w:p>
        </w:tc>
      </w:tr>
    </w:tbl>
    <w:p w:rsidR="00555E4C" w:rsidRPr="00846914" w:rsidRDefault="00183E42" w:rsidP="00555E4C">
      <w:pPr>
        <w:pStyle w:val="Mellanrubrikdokumentmallintern"/>
        <w:rPr>
          <w:lang w:val="es-CO"/>
        </w:rPr>
      </w:pPr>
      <w:r w:rsidRPr="00846914">
        <w:rPr>
          <w:lang w:val="es-CO"/>
        </w:rPr>
        <w:t>Conocimiento del contexto</w:t>
      </w:r>
    </w:p>
    <w:p w:rsidR="00555E4C" w:rsidRPr="00846914" w:rsidRDefault="00846914" w:rsidP="00632661">
      <w:pPr>
        <w:pStyle w:val="Brdtextdokumentmallextern"/>
        <w:rPr>
          <w:lang w:val="es-CO" w:eastAsia="en-US"/>
        </w:rPr>
      </w:pPr>
      <w:r>
        <w:rPr>
          <w:lang w:val="es-CO"/>
        </w:rPr>
        <w:t>¿Ha</w:t>
      </w:r>
      <w:r w:rsidR="0059377F">
        <w:rPr>
          <w:lang w:val="es-CO"/>
        </w:rPr>
        <w:t>s</w:t>
      </w:r>
      <w:r>
        <w:rPr>
          <w:lang w:val="es-CO"/>
        </w:rPr>
        <w:t xml:space="preserve"> visitado</w:t>
      </w:r>
      <w:r w:rsidR="00183E42" w:rsidRPr="00846914">
        <w:rPr>
          <w:lang w:val="es-CO"/>
        </w:rPr>
        <w:t xml:space="preserve"> alguno de los países del </w:t>
      </w:r>
      <w:r w:rsidR="0059377F">
        <w:rPr>
          <w:lang w:val="es-CO"/>
        </w:rPr>
        <w:t xml:space="preserve">Programa, otra </w:t>
      </w:r>
      <w:r w:rsidRPr="00846914">
        <w:rPr>
          <w:lang w:val="es-CO"/>
        </w:rPr>
        <w:t>área</w:t>
      </w:r>
      <w:r w:rsidR="00183E42" w:rsidRPr="00846914">
        <w:rPr>
          <w:lang w:val="es-CO"/>
        </w:rPr>
        <w:t xml:space="preserve"> en conflicto</w:t>
      </w:r>
      <w:r w:rsidR="00502A73">
        <w:rPr>
          <w:lang w:val="es-CO"/>
        </w:rPr>
        <w:t>,</w:t>
      </w:r>
      <w:r w:rsidR="00183E42" w:rsidRPr="00846914">
        <w:rPr>
          <w:lang w:val="es-CO"/>
        </w:rPr>
        <w:t xml:space="preserve"> </w:t>
      </w:r>
      <w:r w:rsidRPr="00846914">
        <w:rPr>
          <w:lang w:val="es-CO"/>
        </w:rPr>
        <w:t>u</w:t>
      </w:r>
      <w:r w:rsidR="00183E42" w:rsidRPr="00846914">
        <w:rPr>
          <w:lang w:val="es-CO"/>
        </w:rPr>
        <w:t xml:space="preserve"> otro lugar en el Sur global? </w:t>
      </w:r>
      <w:r w:rsidR="00333B13" w:rsidRPr="00846914">
        <w:rPr>
          <w:lang w:val="es-CO"/>
        </w:rPr>
        <w:t>Si</w:t>
      </w:r>
      <w:r w:rsidR="0059377F">
        <w:rPr>
          <w:lang w:val="es-CO"/>
        </w:rPr>
        <w:t xml:space="preserve"> es así</w:t>
      </w:r>
      <w:r w:rsidR="00333B13" w:rsidRPr="00846914">
        <w:rPr>
          <w:lang w:val="es-CO"/>
        </w:rPr>
        <w:t xml:space="preserve">, </w:t>
      </w:r>
      <w:r>
        <w:rPr>
          <w:lang w:val="es-CO"/>
        </w:rPr>
        <w:t>¿</w:t>
      </w:r>
      <w:r w:rsidR="0059377F">
        <w:rPr>
          <w:lang w:val="es-CO"/>
        </w:rPr>
        <w:t>cuál</w:t>
      </w:r>
      <w:r w:rsidR="004C0CDC" w:rsidRPr="00846914">
        <w:rPr>
          <w:lang w:val="es-CO"/>
        </w:rPr>
        <w:t xml:space="preserve"> fue la razón del viaje? 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632661" w:rsidRPr="0059377F" w:rsidTr="001B14F8">
        <w:tc>
          <w:tcPr>
            <w:tcW w:w="8931" w:type="dxa"/>
          </w:tcPr>
          <w:p w:rsidR="00632661" w:rsidRPr="0059377F" w:rsidRDefault="00632661" w:rsidP="00555E4C">
            <w:pPr>
              <w:pStyle w:val="Brdtextdokumentmallextern"/>
              <w:rPr>
                <w:lang w:val="es-CO"/>
              </w:rPr>
            </w:pPr>
          </w:p>
        </w:tc>
      </w:tr>
    </w:tbl>
    <w:p w:rsidR="003B616F" w:rsidRPr="00333B13" w:rsidRDefault="004C0CDC" w:rsidP="00555E4C">
      <w:pPr>
        <w:pStyle w:val="Brdtextdokumentmallextern"/>
        <w:rPr>
          <w:lang w:val="es-GT"/>
        </w:rPr>
      </w:pPr>
      <w:r w:rsidRPr="00333B13">
        <w:rPr>
          <w:lang w:val="es-GT"/>
        </w:rPr>
        <w:t xml:space="preserve">Escribe un párrafo sobre tu entendimiento de la situación </w:t>
      </w:r>
      <w:r w:rsidR="00190A95">
        <w:rPr>
          <w:lang w:val="es-GT"/>
        </w:rPr>
        <w:t xml:space="preserve">de </w:t>
      </w:r>
      <w:r w:rsidRPr="00333B13">
        <w:rPr>
          <w:lang w:val="es-GT"/>
        </w:rPr>
        <w:t>defensores</w:t>
      </w:r>
      <w:r w:rsidR="00BB1EE7">
        <w:rPr>
          <w:lang w:val="es-GT"/>
        </w:rPr>
        <w:t>/as</w:t>
      </w:r>
      <w:r w:rsidRPr="00333B13">
        <w:rPr>
          <w:lang w:val="es-GT"/>
        </w:rPr>
        <w:t xml:space="preserve"> de derechos humanos en uno de los países del </w:t>
      </w:r>
      <w:r w:rsidR="00190A95">
        <w:rPr>
          <w:lang w:val="es-GT"/>
        </w:rPr>
        <w:t>Programa</w:t>
      </w:r>
      <w:r w:rsidRPr="00333B13">
        <w:rPr>
          <w:lang w:val="es-GT"/>
        </w:rPr>
        <w:t xml:space="preserve">. 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632661" w:rsidRPr="002F2B8F" w:rsidTr="001B14F8">
        <w:tc>
          <w:tcPr>
            <w:tcW w:w="8931" w:type="dxa"/>
          </w:tcPr>
          <w:p w:rsidR="00632661" w:rsidRPr="00333B13" w:rsidRDefault="00632661" w:rsidP="00555E4C">
            <w:pPr>
              <w:pStyle w:val="Brdtextdokumentmallextern"/>
              <w:rPr>
                <w:lang w:val="es-GT"/>
              </w:rPr>
            </w:pPr>
          </w:p>
        </w:tc>
      </w:tr>
    </w:tbl>
    <w:p w:rsidR="00D07327" w:rsidRPr="004C0CDC" w:rsidRDefault="00190A95" w:rsidP="00555E4C">
      <w:pPr>
        <w:pStyle w:val="Mellanrubrikdokumentmallintern"/>
        <w:rPr>
          <w:lang w:val="es-GT"/>
        </w:rPr>
      </w:pPr>
      <w:r>
        <w:rPr>
          <w:lang w:val="es-GT"/>
        </w:rPr>
        <w:t>Comunicación</w:t>
      </w:r>
      <w:r w:rsidR="004C0CDC" w:rsidRPr="004C0CDC">
        <w:rPr>
          <w:lang w:val="es-GT"/>
        </w:rPr>
        <w:t xml:space="preserve"> y redes de difusi</w:t>
      </w:r>
      <w:r w:rsidR="004C0CDC">
        <w:rPr>
          <w:lang w:val="es-GT"/>
        </w:rPr>
        <w:t>ón</w:t>
      </w:r>
    </w:p>
    <w:p w:rsidR="003B616F" w:rsidRPr="004C0CDC" w:rsidRDefault="00846914" w:rsidP="00C657BE">
      <w:pPr>
        <w:pStyle w:val="Brdtextdokumentmallextern"/>
        <w:rPr>
          <w:lang w:val="es-GT"/>
        </w:rPr>
      </w:pPr>
      <w:r>
        <w:rPr>
          <w:lang w:val="es-GT"/>
        </w:rPr>
        <w:t>¿</w:t>
      </w:r>
      <w:r w:rsidR="004C0CDC" w:rsidRPr="004C0CDC">
        <w:rPr>
          <w:lang w:val="es-GT"/>
        </w:rPr>
        <w:t>Qué experiencia tiene</w:t>
      </w:r>
      <w:r w:rsidR="00190A95">
        <w:rPr>
          <w:lang w:val="es-GT"/>
        </w:rPr>
        <w:t>s</w:t>
      </w:r>
      <w:r w:rsidR="004C0CDC" w:rsidRPr="004C0CDC">
        <w:rPr>
          <w:lang w:val="es-GT"/>
        </w:rPr>
        <w:t xml:space="preserve"> de hablar </w:t>
      </w:r>
      <w:r w:rsidR="004C0CDC">
        <w:rPr>
          <w:lang w:val="es-GT"/>
        </w:rPr>
        <w:t xml:space="preserve">en público? </w:t>
      </w:r>
      <w:r>
        <w:rPr>
          <w:lang w:val="es-GT"/>
        </w:rPr>
        <w:t>¿</w:t>
      </w:r>
      <w:r w:rsidR="004C0CDC" w:rsidRPr="004C0CDC">
        <w:rPr>
          <w:lang w:val="es-GT"/>
        </w:rPr>
        <w:t>Qué otra</w:t>
      </w:r>
      <w:r w:rsidR="00190A95">
        <w:rPr>
          <w:lang w:val="es-GT"/>
        </w:rPr>
        <w:t>s</w:t>
      </w:r>
      <w:r w:rsidR="004C0CDC" w:rsidRPr="004C0CDC">
        <w:rPr>
          <w:lang w:val="es-GT"/>
        </w:rPr>
        <w:t xml:space="preserve"> experiencia</w:t>
      </w:r>
      <w:r w:rsidR="00190A95">
        <w:rPr>
          <w:lang w:val="es-GT"/>
        </w:rPr>
        <w:t>s</w:t>
      </w:r>
      <w:r w:rsidR="004C0CDC" w:rsidRPr="004C0CDC">
        <w:rPr>
          <w:lang w:val="es-GT"/>
        </w:rPr>
        <w:t xml:space="preserve"> tiene</w:t>
      </w:r>
      <w:r w:rsidR="00190A95">
        <w:rPr>
          <w:lang w:val="es-GT"/>
        </w:rPr>
        <w:t>s sobre</w:t>
      </w:r>
      <w:r w:rsidR="00B20308">
        <w:rPr>
          <w:lang w:val="es-GT"/>
        </w:rPr>
        <w:t xml:space="preserve"> interlocución con autoridades,</w:t>
      </w:r>
      <w:r w:rsidR="004C0CDC" w:rsidRPr="004C0CDC">
        <w:rPr>
          <w:lang w:val="es-GT"/>
        </w:rPr>
        <w:t xml:space="preserve"> trabajo </w:t>
      </w:r>
      <w:r w:rsidR="004C0CDC">
        <w:rPr>
          <w:lang w:val="es-GT"/>
        </w:rPr>
        <w:t>de incidencia</w:t>
      </w:r>
      <w:r w:rsidR="004C0CDC" w:rsidRPr="004C0CDC">
        <w:rPr>
          <w:lang w:val="es-GT"/>
        </w:rPr>
        <w:t xml:space="preserve"> y de comunicaci</w:t>
      </w:r>
      <w:r w:rsidR="004C0CDC">
        <w:rPr>
          <w:lang w:val="es-GT"/>
        </w:rPr>
        <w:t xml:space="preserve">ón? 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632661" w:rsidRPr="002F2B8F" w:rsidTr="001B14F8">
        <w:tc>
          <w:tcPr>
            <w:tcW w:w="8931" w:type="dxa"/>
          </w:tcPr>
          <w:p w:rsidR="00632661" w:rsidRPr="004C0CDC" w:rsidRDefault="00632661" w:rsidP="003B616F">
            <w:pPr>
              <w:pStyle w:val="Brdtextdokumentmallextern"/>
              <w:rPr>
                <w:lang w:val="es-GT" w:eastAsia="en-US"/>
              </w:rPr>
            </w:pPr>
          </w:p>
        </w:tc>
      </w:tr>
    </w:tbl>
    <w:p w:rsidR="00B33D5D" w:rsidRPr="00333B13" w:rsidRDefault="00846914" w:rsidP="00B33D5D">
      <w:pPr>
        <w:pStyle w:val="Brdtextdokumentmallextern"/>
        <w:rPr>
          <w:lang w:val="es-GT"/>
        </w:rPr>
      </w:pPr>
      <w:r>
        <w:rPr>
          <w:lang w:val="es-GT"/>
        </w:rPr>
        <w:t>¿</w:t>
      </w:r>
      <w:r w:rsidR="004C0CDC" w:rsidRPr="004C0CDC">
        <w:rPr>
          <w:lang w:val="es-GT"/>
        </w:rPr>
        <w:t>Qué redes tiene</w:t>
      </w:r>
      <w:r w:rsidR="00BB1EE7">
        <w:rPr>
          <w:lang w:val="es-GT"/>
        </w:rPr>
        <w:t>s do</w:t>
      </w:r>
      <w:r w:rsidR="004C0CDC" w:rsidRPr="004C0CDC">
        <w:rPr>
          <w:lang w:val="es-GT"/>
        </w:rPr>
        <w:t>nde podría</w:t>
      </w:r>
      <w:r w:rsidR="00BB1EE7">
        <w:rPr>
          <w:lang w:val="es-GT"/>
        </w:rPr>
        <w:t>s</w:t>
      </w:r>
      <w:r w:rsidR="004C0CDC" w:rsidRPr="004C0CDC">
        <w:rPr>
          <w:lang w:val="es-GT"/>
        </w:rPr>
        <w:t xml:space="preserve"> difundir información sobre la situación de defensores y defensoras de derechos humanos y el trabajo de SweFOR durante y </w:t>
      </w:r>
      <w:r w:rsidR="004C0CDC" w:rsidRPr="0094490F">
        <w:rPr>
          <w:lang w:val="es-GT"/>
        </w:rPr>
        <w:t xml:space="preserve">después </w:t>
      </w:r>
      <w:r w:rsidR="00BB1EE7" w:rsidRPr="0094490F">
        <w:rPr>
          <w:lang w:val="es-GT"/>
        </w:rPr>
        <w:t xml:space="preserve">del </w:t>
      </w:r>
      <w:r w:rsidR="0094490F" w:rsidRPr="0094490F">
        <w:rPr>
          <w:lang w:val="es-GT"/>
        </w:rPr>
        <w:t>a</w:t>
      </w:r>
      <w:r w:rsidR="0094490F" w:rsidRPr="0094490F">
        <w:rPr>
          <w:bCs/>
          <w:color w:val="222222"/>
          <w:shd w:val="clear" w:color="auto" w:fill="FFFFFF"/>
          <w:lang w:val="es-CO"/>
        </w:rPr>
        <w:t>ñ</w:t>
      </w:r>
      <w:r w:rsidR="00BB1EE7" w:rsidRPr="0094490F">
        <w:rPr>
          <w:lang w:val="es-GT"/>
        </w:rPr>
        <w:t>o</w:t>
      </w:r>
      <w:r w:rsidR="00E10673" w:rsidRPr="0094490F">
        <w:rPr>
          <w:lang w:val="es-GT"/>
        </w:rPr>
        <w:t xml:space="preserve"> como</w:t>
      </w:r>
      <w:r w:rsidR="00E10673">
        <w:rPr>
          <w:lang w:val="es-GT"/>
        </w:rPr>
        <w:t xml:space="preserve"> observador/a de paz?</w:t>
      </w:r>
      <w:r w:rsidR="004C0CDC">
        <w:rPr>
          <w:lang w:val="es-GT"/>
        </w:rPr>
        <w:t xml:space="preserve"> </w:t>
      </w:r>
      <w:r w:rsidR="00DF2042">
        <w:rPr>
          <w:lang w:val="es-GT"/>
        </w:rPr>
        <w:t>¿Cómo podrías usar</w:t>
      </w:r>
      <w:r w:rsidR="004C606E">
        <w:rPr>
          <w:lang w:val="es-GT"/>
        </w:rPr>
        <w:t xml:space="preserve"> esas redes para visibilizar el </w:t>
      </w:r>
      <w:r w:rsidR="00DF2042">
        <w:rPr>
          <w:lang w:val="es-GT"/>
        </w:rPr>
        <w:t>trabajo de SweFOR?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632661" w:rsidRPr="002F2B8F" w:rsidTr="001B14F8">
        <w:tc>
          <w:tcPr>
            <w:tcW w:w="8931" w:type="dxa"/>
          </w:tcPr>
          <w:p w:rsidR="00632661" w:rsidRPr="00333B13" w:rsidRDefault="00632661" w:rsidP="00B33D5D">
            <w:pPr>
              <w:pStyle w:val="Brdtextdokumentmallextern"/>
              <w:rPr>
                <w:lang w:val="es-GT"/>
              </w:rPr>
            </w:pPr>
          </w:p>
        </w:tc>
      </w:tr>
    </w:tbl>
    <w:p w:rsidR="000D2712" w:rsidRPr="00333B13" w:rsidRDefault="004C0CDC" w:rsidP="002976CB">
      <w:pPr>
        <w:pStyle w:val="Mellanrubrikdokumentmallintern"/>
        <w:rPr>
          <w:lang w:val="es-GT"/>
        </w:rPr>
      </w:pPr>
      <w:r w:rsidRPr="00333B13">
        <w:rPr>
          <w:lang w:val="es-GT"/>
        </w:rPr>
        <w:t>Declaración de salud</w:t>
      </w:r>
      <w:r w:rsidR="000D2712" w:rsidRPr="00333B13">
        <w:rPr>
          <w:lang w:val="es-GT"/>
        </w:rPr>
        <w:t xml:space="preserve"> </w:t>
      </w:r>
    </w:p>
    <w:p w:rsidR="000937CC" w:rsidRPr="00333B13" w:rsidRDefault="004C0CDC" w:rsidP="000D2712">
      <w:pPr>
        <w:pStyle w:val="Brdtextdokumentmallextern"/>
        <w:rPr>
          <w:lang w:val="es-GT"/>
        </w:rPr>
      </w:pPr>
      <w:r w:rsidRPr="004C0CDC">
        <w:rPr>
          <w:lang w:val="es-GT"/>
        </w:rPr>
        <w:t xml:space="preserve">El trabajo como observador de paz </w:t>
      </w:r>
      <w:r w:rsidR="00A12659">
        <w:rPr>
          <w:lang w:val="es-GT"/>
        </w:rPr>
        <w:t>implica</w:t>
      </w:r>
      <w:r w:rsidRPr="004C0CDC">
        <w:rPr>
          <w:lang w:val="es-GT"/>
        </w:rPr>
        <w:t xml:space="preserve"> condiciones </w:t>
      </w:r>
      <w:r w:rsidR="00846914" w:rsidRPr="004C0CDC">
        <w:rPr>
          <w:lang w:val="es-GT"/>
        </w:rPr>
        <w:t>físicas y psicológicas</w:t>
      </w:r>
      <w:r w:rsidRPr="004C0CDC">
        <w:rPr>
          <w:lang w:val="es-GT"/>
        </w:rPr>
        <w:t xml:space="preserve"> </w:t>
      </w:r>
      <w:r w:rsidR="00E10673">
        <w:rPr>
          <w:lang w:val="es-GT"/>
        </w:rPr>
        <w:t>desafiantes</w:t>
      </w:r>
      <w:r w:rsidRPr="004C0CDC">
        <w:rPr>
          <w:lang w:val="es-GT"/>
        </w:rPr>
        <w:t xml:space="preserve">. </w:t>
      </w:r>
      <w:r w:rsidR="002F2B8F">
        <w:rPr>
          <w:lang w:val="es-GT"/>
        </w:rPr>
        <w:t>Por eso, u</w:t>
      </w:r>
      <w:r w:rsidRPr="004C0CDC">
        <w:rPr>
          <w:lang w:val="es-GT"/>
        </w:rPr>
        <w:t xml:space="preserve">na declaración de salud </w:t>
      </w:r>
      <w:r w:rsidR="00333B13">
        <w:rPr>
          <w:lang w:val="es-GT"/>
        </w:rPr>
        <w:t xml:space="preserve">bien </w:t>
      </w:r>
      <w:r w:rsidR="002A38D6">
        <w:rPr>
          <w:lang w:val="es-GT"/>
        </w:rPr>
        <w:t>rellenada</w:t>
      </w:r>
      <w:r w:rsidRPr="004C0CDC">
        <w:rPr>
          <w:lang w:val="es-GT"/>
        </w:rPr>
        <w:t xml:space="preserve"> </w:t>
      </w:r>
      <w:r w:rsidR="002F2B8F">
        <w:rPr>
          <w:lang w:val="es-GT"/>
        </w:rPr>
        <w:t xml:space="preserve">es </w:t>
      </w:r>
      <w:bookmarkStart w:id="1" w:name="_GoBack"/>
      <w:bookmarkEnd w:id="1"/>
      <w:r w:rsidR="002F2B8F">
        <w:rPr>
          <w:lang w:val="es-GT"/>
        </w:rPr>
        <w:t>p</w:t>
      </w:r>
      <w:r w:rsidR="002A38D6">
        <w:rPr>
          <w:lang w:val="es-GT"/>
        </w:rPr>
        <w:t>art</w:t>
      </w:r>
      <w:r w:rsidR="002F2B8F">
        <w:rPr>
          <w:lang w:val="es-GT"/>
        </w:rPr>
        <w:t xml:space="preserve">e importante de tu solicitud. </w:t>
      </w:r>
      <w:r w:rsidR="002A38D6" w:rsidRPr="00A12659">
        <w:rPr>
          <w:lang w:val="es-GT"/>
        </w:rPr>
        <w:t>La</w:t>
      </w:r>
      <w:r w:rsidRPr="00A12659">
        <w:rPr>
          <w:lang w:val="es-GT"/>
        </w:rPr>
        <w:t xml:space="preserve"> siguiente es una versión corta de la declaración de salud más amplia que se </w:t>
      </w:r>
      <w:r w:rsidR="00333B13" w:rsidRPr="00A12659">
        <w:rPr>
          <w:lang w:val="es-GT"/>
        </w:rPr>
        <w:t>rellena</w:t>
      </w:r>
      <w:r w:rsidR="00846914" w:rsidRPr="00A12659">
        <w:rPr>
          <w:lang w:val="es-GT"/>
        </w:rPr>
        <w:t xml:space="preserve"> en</w:t>
      </w:r>
      <w:r w:rsidR="00333B13" w:rsidRPr="00A12659">
        <w:rPr>
          <w:lang w:val="es-GT"/>
        </w:rPr>
        <w:t xml:space="preserve"> el momento de</w:t>
      </w:r>
      <w:r w:rsidRPr="00A12659">
        <w:rPr>
          <w:lang w:val="es-GT"/>
        </w:rPr>
        <w:t xml:space="preserve"> empleo y contratación de seguro.</w:t>
      </w:r>
      <w:r>
        <w:rPr>
          <w:lang w:val="es-GT"/>
        </w:rPr>
        <w:t xml:space="preserve"> </w:t>
      </w:r>
    </w:p>
    <w:p w:rsidR="000D2712" w:rsidRPr="004C0CDC" w:rsidRDefault="00846914" w:rsidP="000D2712">
      <w:pPr>
        <w:pStyle w:val="Brdtextdokumentmallextern"/>
        <w:rPr>
          <w:lang w:val="es-GT"/>
        </w:rPr>
      </w:pPr>
      <w:r>
        <w:rPr>
          <w:lang w:val="es-GT"/>
        </w:rPr>
        <w:t>¿</w:t>
      </w:r>
      <w:r w:rsidR="004C0CDC" w:rsidRPr="004C0CDC">
        <w:rPr>
          <w:lang w:val="es-GT"/>
        </w:rPr>
        <w:t>Sufre</w:t>
      </w:r>
      <w:r w:rsidR="00A12659">
        <w:rPr>
          <w:lang w:val="es-GT"/>
        </w:rPr>
        <w:t>s</w:t>
      </w:r>
      <w:r w:rsidR="004C0CDC" w:rsidRPr="004C0CDC">
        <w:rPr>
          <w:lang w:val="es-GT"/>
        </w:rPr>
        <w:t>, o ha</w:t>
      </w:r>
      <w:r w:rsidR="00A12659">
        <w:rPr>
          <w:lang w:val="es-GT"/>
        </w:rPr>
        <w:t>s</w:t>
      </w:r>
      <w:r w:rsidR="004C0CDC" w:rsidRPr="004C0CDC">
        <w:rPr>
          <w:lang w:val="es-GT"/>
        </w:rPr>
        <w:t xml:space="preserve"> </w:t>
      </w:r>
      <w:r w:rsidR="00A12659">
        <w:rPr>
          <w:lang w:val="es-GT"/>
        </w:rPr>
        <w:t>padecido</w:t>
      </w:r>
      <w:r w:rsidR="004C0CDC" w:rsidRPr="004C0CDC">
        <w:rPr>
          <w:lang w:val="es-GT"/>
        </w:rPr>
        <w:t xml:space="preserve"> alg</w:t>
      </w:r>
      <w:r w:rsidR="00A12659">
        <w:rPr>
          <w:lang w:val="es-GT"/>
        </w:rPr>
        <w:t>unos de los siguientes problemas de salud en</w:t>
      </w:r>
      <w:r w:rsidR="004C0CDC" w:rsidRPr="004C0CDC">
        <w:rPr>
          <w:lang w:val="es-GT"/>
        </w:rPr>
        <w:t xml:space="preserve"> </w:t>
      </w:r>
      <w:r w:rsidR="004C0CDC" w:rsidRPr="004C0CDC">
        <w:rPr>
          <w:b/>
          <w:lang w:val="es-GT"/>
        </w:rPr>
        <w:t>los últimos 5 años?</w:t>
      </w:r>
    </w:p>
    <w:tbl>
      <w:tblPr>
        <w:tblW w:w="88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454"/>
        <w:gridCol w:w="3969"/>
      </w:tblGrid>
      <w:tr w:rsidR="000D2712" w:rsidRPr="00EB74E4" w:rsidTr="005C5E1E">
        <w:tc>
          <w:tcPr>
            <w:tcW w:w="426" w:type="dxa"/>
          </w:tcPr>
          <w:p w:rsidR="000D2712" w:rsidRPr="00846914" w:rsidRDefault="000D2712" w:rsidP="000D2712">
            <w:pPr>
              <w:pStyle w:val="Brdtextdokumentmallextern"/>
              <w:rPr>
                <w:lang w:val="es-CO"/>
              </w:rPr>
            </w:pPr>
            <w:r w:rsidRPr="00846914">
              <w:rPr>
                <w:lang w:val="es-CO"/>
              </w:rPr>
              <w:t>1</w:t>
            </w:r>
          </w:p>
        </w:tc>
        <w:tc>
          <w:tcPr>
            <w:tcW w:w="3969" w:type="dxa"/>
          </w:tcPr>
          <w:p w:rsidR="000D2712" w:rsidRPr="00846914" w:rsidRDefault="00E44285" w:rsidP="000D2712">
            <w:pPr>
              <w:pStyle w:val="Brdtextdokumentmallextern"/>
              <w:rPr>
                <w:lang w:val="es-CO"/>
              </w:rPr>
            </w:pPr>
            <w:r w:rsidRPr="00846914">
              <w:rPr>
                <w:lang w:val="es-CO"/>
              </w:rPr>
              <w:t>Enfermedad cardiovascular</w:t>
            </w:r>
            <w:r w:rsidR="000D2712" w:rsidRPr="00846914">
              <w:rPr>
                <w:lang w:val="es-CO"/>
              </w:rPr>
              <w:t xml:space="preserve">: </w:t>
            </w: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536"/>
              <w:gridCol w:w="576"/>
              <w:gridCol w:w="683"/>
            </w:tblGrid>
            <w:tr w:rsidR="000E7088" w:rsidRPr="00846914" w:rsidTr="000E7088"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088" w:rsidRPr="00846914" w:rsidRDefault="00B33D5D" w:rsidP="000D2712">
                  <w:pPr>
                    <w:pStyle w:val="Brdtextdokumentmallextern"/>
                    <w:rPr>
                      <w:lang w:val="es-CO"/>
                    </w:rPr>
                  </w:pPr>
                  <w:r w:rsidRPr="00846914">
                    <w:rPr>
                      <w:rFonts w:ascii="MS Gothic" w:eastAsia="MS Gothic" w:hAnsi="MS Gothic"/>
                      <w:lang w:val="es-CO"/>
                    </w:rPr>
                    <w:lastRenderedPageBreak/>
                    <w:t>☐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088" w:rsidRPr="00846914" w:rsidRDefault="00323DA3" w:rsidP="000D2712">
                  <w:pPr>
                    <w:pStyle w:val="Brdtextdokumentmallextern"/>
                    <w:rPr>
                      <w:lang w:val="es-CO"/>
                    </w:rPr>
                  </w:pPr>
                  <w:r w:rsidRPr="00846914">
                    <w:rPr>
                      <w:lang w:val="es-CO"/>
                    </w:rPr>
                    <w:t>Sí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088" w:rsidRPr="00846914" w:rsidRDefault="00B33D5D" w:rsidP="000D2712">
                  <w:pPr>
                    <w:pStyle w:val="Brdtextdokumentmallextern"/>
                    <w:rPr>
                      <w:lang w:val="es-CO"/>
                    </w:rPr>
                  </w:pPr>
                  <w:r w:rsidRPr="00846914">
                    <w:rPr>
                      <w:rFonts w:ascii="MS Gothic" w:eastAsia="MS Gothic" w:hAnsi="MS Gothic"/>
                      <w:lang w:val="es-CO"/>
                    </w:rPr>
                    <w:t>☐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088" w:rsidRPr="00846914" w:rsidRDefault="000E7088" w:rsidP="00323DA3">
                  <w:pPr>
                    <w:pStyle w:val="Brdtextdokumentmallextern"/>
                    <w:rPr>
                      <w:lang w:val="es-CO"/>
                    </w:rPr>
                  </w:pPr>
                  <w:r w:rsidRPr="00846914">
                    <w:rPr>
                      <w:lang w:val="es-CO"/>
                    </w:rPr>
                    <w:t>N</w:t>
                  </w:r>
                  <w:r w:rsidR="00323DA3" w:rsidRPr="00846914">
                    <w:rPr>
                      <w:lang w:val="es-CO"/>
                    </w:rPr>
                    <w:t>o</w:t>
                  </w:r>
                </w:p>
              </w:tc>
            </w:tr>
          </w:tbl>
          <w:p w:rsidR="00E123B0" w:rsidRPr="00846914" w:rsidRDefault="00E123B0" w:rsidP="000D2712">
            <w:pPr>
              <w:pStyle w:val="Brdtextdokumentmallextern"/>
              <w:rPr>
                <w:lang w:val="es-CO"/>
              </w:rPr>
            </w:pPr>
          </w:p>
        </w:tc>
        <w:tc>
          <w:tcPr>
            <w:tcW w:w="454" w:type="dxa"/>
          </w:tcPr>
          <w:p w:rsidR="000D2712" w:rsidRPr="00EB74E4" w:rsidRDefault="00E123B0" w:rsidP="000D2712">
            <w:pPr>
              <w:pStyle w:val="Brdtextdokumentmallextern"/>
            </w:pPr>
            <w:r>
              <w:lastRenderedPageBreak/>
              <w:t>11</w:t>
            </w:r>
          </w:p>
        </w:tc>
        <w:tc>
          <w:tcPr>
            <w:tcW w:w="3969" w:type="dxa"/>
          </w:tcPr>
          <w:p w:rsidR="000E7088" w:rsidRDefault="00E44285" w:rsidP="000E7088">
            <w:pPr>
              <w:pStyle w:val="Brdtextdokumentmallextern"/>
            </w:pPr>
            <w:r>
              <w:t>Diabetes</w:t>
            </w:r>
            <w:r w:rsidR="00E123B0">
              <w:t>:</w:t>
            </w:r>
            <w:r w:rsidR="000E7088">
              <w:t xml:space="preserve"> </w:t>
            </w: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536"/>
              <w:gridCol w:w="576"/>
              <w:gridCol w:w="683"/>
            </w:tblGrid>
            <w:tr w:rsidR="000E7088" w:rsidTr="000F74C6"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088" w:rsidRDefault="000E7088" w:rsidP="000F74C6">
                  <w:pPr>
                    <w:pStyle w:val="Brdtextdokumentmallextern"/>
                  </w:pPr>
                  <w:r>
                    <w:rPr>
                      <w:rFonts w:ascii="MS Gothic" w:eastAsia="MS Gothic" w:hAnsi="MS Gothic" w:hint="eastAsia"/>
                    </w:rPr>
                    <w:lastRenderedPageBreak/>
                    <w:t>☐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088" w:rsidRDefault="00323DA3" w:rsidP="000F74C6">
                  <w:pPr>
                    <w:pStyle w:val="Brdtextdokumentmallextern"/>
                  </w:pPr>
                  <w:r>
                    <w:rPr>
                      <w:lang w:val="es-GT"/>
                    </w:rPr>
                    <w:t>Sí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088" w:rsidRDefault="000E7088" w:rsidP="000F74C6">
                  <w:pPr>
                    <w:pStyle w:val="Brdtextdokumentmallextern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088" w:rsidRDefault="009374FE" w:rsidP="000F74C6">
                  <w:pPr>
                    <w:pStyle w:val="Brdtextdokumentmallextern"/>
                  </w:pPr>
                  <w:r>
                    <w:t>No</w:t>
                  </w:r>
                </w:p>
              </w:tc>
            </w:tr>
          </w:tbl>
          <w:p w:rsidR="000E7088" w:rsidRPr="00EB74E4" w:rsidRDefault="000E7088" w:rsidP="000D2712">
            <w:pPr>
              <w:pStyle w:val="Brdtextdokumentmallextern"/>
            </w:pPr>
          </w:p>
        </w:tc>
      </w:tr>
      <w:tr w:rsidR="000D2712" w:rsidRPr="007569EB" w:rsidTr="005C5E1E">
        <w:tc>
          <w:tcPr>
            <w:tcW w:w="426" w:type="dxa"/>
          </w:tcPr>
          <w:p w:rsidR="000D2712" w:rsidRPr="00EB74E4" w:rsidRDefault="000D2712" w:rsidP="000D2712">
            <w:pPr>
              <w:pStyle w:val="Brdtextdokumentmallextern"/>
            </w:pPr>
            <w:r w:rsidRPr="00EB74E4">
              <w:lastRenderedPageBreak/>
              <w:t>2</w:t>
            </w:r>
          </w:p>
        </w:tc>
        <w:tc>
          <w:tcPr>
            <w:tcW w:w="3969" w:type="dxa"/>
          </w:tcPr>
          <w:p w:rsidR="000E7088" w:rsidRPr="00E44285" w:rsidRDefault="00E44285" w:rsidP="000E7088">
            <w:pPr>
              <w:pStyle w:val="Brdtextdokumentmallextern"/>
              <w:rPr>
                <w:lang w:val="es-GT"/>
              </w:rPr>
            </w:pPr>
            <w:r>
              <w:rPr>
                <w:lang w:val="es-GT"/>
              </w:rPr>
              <w:t>Trastornos</w:t>
            </w:r>
            <w:r w:rsidR="00A12659">
              <w:rPr>
                <w:lang w:val="es-GT"/>
              </w:rPr>
              <w:t xml:space="preserve"> del sistema respiratorio</w:t>
            </w:r>
            <w:r w:rsidRPr="00E44285">
              <w:rPr>
                <w:lang w:val="es-GT"/>
              </w:rPr>
              <w:t>, p.ej</w:t>
            </w:r>
            <w:r w:rsidR="007569EB">
              <w:rPr>
                <w:lang w:val="es-GT"/>
              </w:rPr>
              <w:t>.</w:t>
            </w:r>
            <w:r w:rsidRPr="00E44285">
              <w:rPr>
                <w:lang w:val="es-GT"/>
              </w:rPr>
              <w:t xml:space="preserve"> asma</w:t>
            </w:r>
            <w:r w:rsidR="005C5E1E" w:rsidRPr="00E44285">
              <w:rPr>
                <w:lang w:val="es-GT"/>
              </w:rPr>
              <w:t>:</w:t>
            </w:r>
            <w:r w:rsidR="000E7088" w:rsidRPr="00E44285">
              <w:rPr>
                <w:lang w:val="es-GT"/>
              </w:rPr>
              <w:t xml:space="preserve"> </w:t>
            </w: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536"/>
              <w:gridCol w:w="576"/>
              <w:gridCol w:w="683"/>
            </w:tblGrid>
            <w:tr w:rsidR="000E7088" w:rsidRPr="007569EB" w:rsidTr="000F74C6"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088" w:rsidRPr="00E44285" w:rsidRDefault="000E7088" w:rsidP="000F74C6">
                  <w:pPr>
                    <w:pStyle w:val="Brdtextdokumentmallextern"/>
                    <w:rPr>
                      <w:lang w:val="es-GT"/>
                    </w:rPr>
                  </w:pPr>
                  <w:r w:rsidRPr="00E44285">
                    <w:rPr>
                      <w:rFonts w:ascii="MS Gothic" w:eastAsia="MS Gothic" w:hAnsi="MS Gothic" w:hint="eastAsia"/>
                      <w:lang w:val="es-GT"/>
                    </w:rPr>
                    <w:t>☐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088" w:rsidRPr="00E44285" w:rsidRDefault="00323DA3" w:rsidP="000F74C6">
                  <w:pPr>
                    <w:pStyle w:val="Brdtextdokumentmallextern"/>
                    <w:rPr>
                      <w:lang w:val="es-GT"/>
                    </w:rPr>
                  </w:pPr>
                  <w:r>
                    <w:rPr>
                      <w:lang w:val="es-GT"/>
                    </w:rPr>
                    <w:t>Sí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088" w:rsidRPr="00E44285" w:rsidRDefault="007370FE" w:rsidP="000F74C6">
                  <w:pPr>
                    <w:pStyle w:val="Brdtextdokumentmallextern"/>
                    <w:rPr>
                      <w:lang w:val="es-GT"/>
                    </w:rPr>
                  </w:pPr>
                  <w:r w:rsidRPr="00E44285">
                    <w:rPr>
                      <w:rFonts w:ascii="MS Gothic" w:eastAsia="MS Gothic" w:hAnsi="MS Gothic" w:hint="eastAsia"/>
                      <w:lang w:val="es-GT"/>
                    </w:rPr>
                    <w:t>☐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088" w:rsidRPr="00E44285" w:rsidRDefault="009374FE" w:rsidP="000F74C6">
                  <w:pPr>
                    <w:pStyle w:val="Brdtextdokumentmallextern"/>
                    <w:rPr>
                      <w:lang w:val="es-GT"/>
                    </w:rPr>
                  </w:pPr>
                  <w:r w:rsidRPr="007569EB">
                    <w:rPr>
                      <w:lang w:val="es-ES"/>
                    </w:rPr>
                    <w:t>No</w:t>
                  </w:r>
                </w:p>
              </w:tc>
            </w:tr>
          </w:tbl>
          <w:p w:rsidR="000D2712" w:rsidRPr="00E44285" w:rsidRDefault="000D2712" w:rsidP="005C5E1E">
            <w:pPr>
              <w:pStyle w:val="Brdtextdokumentmallextern"/>
              <w:rPr>
                <w:lang w:val="es-GT"/>
              </w:rPr>
            </w:pPr>
          </w:p>
        </w:tc>
        <w:tc>
          <w:tcPr>
            <w:tcW w:w="454" w:type="dxa"/>
          </w:tcPr>
          <w:p w:rsidR="000D2712" w:rsidRPr="007569EB" w:rsidRDefault="00E123B0" w:rsidP="000D2712">
            <w:pPr>
              <w:pStyle w:val="Brdtextdokumentmallextern"/>
              <w:rPr>
                <w:lang w:val="es-ES"/>
              </w:rPr>
            </w:pPr>
            <w:r w:rsidRPr="007569EB">
              <w:rPr>
                <w:lang w:val="es-ES"/>
              </w:rPr>
              <w:t>12</w:t>
            </w:r>
          </w:p>
        </w:tc>
        <w:tc>
          <w:tcPr>
            <w:tcW w:w="3969" w:type="dxa"/>
          </w:tcPr>
          <w:p w:rsidR="000E7088" w:rsidRPr="00E44285" w:rsidRDefault="00E44285" w:rsidP="000E7088">
            <w:pPr>
              <w:pStyle w:val="Brdtextdokumentmallextern"/>
              <w:rPr>
                <w:lang w:val="es-GT"/>
              </w:rPr>
            </w:pPr>
            <w:r w:rsidRPr="00E44285">
              <w:rPr>
                <w:lang w:val="es-GT"/>
              </w:rPr>
              <w:t>Trastornos de la piel</w:t>
            </w:r>
            <w:r w:rsidR="00E123B0" w:rsidRPr="00E44285">
              <w:rPr>
                <w:lang w:val="es-GT"/>
              </w:rPr>
              <w:t>:</w:t>
            </w:r>
            <w:r w:rsidR="000E7088" w:rsidRPr="00E44285">
              <w:rPr>
                <w:lang w:val="es-GT"/>
              </w:rPr>
              <w:t xml:space="preserve"> </w:t>
            </w: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536"/>
              <w:gridCol w:w="576"/>
              <w:gridCol w:w="683"/>
            </w:tblGrid>
            <w:tr w:rsidR="000E7088" w:rsidRPr="007569EB" w:rsidTr="000F74C6"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088" w:rsidRPr="00E44285" w:rsidRDefault="000E7088" w:rsidP="000F74C6">
                  <w:pPr>
                    <w:pStyle w:val="Brdtextdokumentmallextern"/>
                    <w:rPr>
                      <w:lang w:val="es-GT"/>
                    </w:rPr>
                  </w:pPr>
                  <w:r w:rsidRPr="00E44285">
                    <w:rPr>
                      <w:rFonts w:ascii="MS Gothic" w:eastAsia="MS Gothic" w:hAnsi="MS Gothic" w:hint="eastAsia"/>
                      <w:lang w:val="es-GT"/>
                    </w:rPr>
                    <w:t>☐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088" w:rsidRPr="00E44285" w:rsidRDefault="00323DA3" w:rsidP="000F74C6">
                  <w:pPr>
                    <w:pStyle w:val="Brdtextdokumentmallextern"/>
                    <w:rPr>
                      <w:lang w:val="es-GT"/>
                    </w:rPr>
                  </w:pPr>
                  <w:r>
                    <w:rPr>
                      <w:lang w:val="es-GT"/>
                    </w:rPr>
                    <w:t>Sí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088" w:rsidRPr="00E44285" w:rsidRDefault="007370FE" w:rsidP="000F74C6">
                  <w:pPr>
                    <w:pStyle w:val="Brdtextdokumentmallextern"/>
                    <w:rPr>
                      <w:lang w:val="es-GT"/>
                    </w:rPr>
                  </w:pPr>
                  <w:r w:rsidRPr="00E44285">
                    <w:rPr>
                      <w:rFonts w:ascii="MS Gothic" w:eastAsia="MS Gothic" w:hAnsi="MS Gothic" w:hint="eastAsia"/>
                      <w:lang w:val="es-GT"/>
                    </w:rPr>
                    <w:t>☐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088" w:rsidRPr="00E44285" w:rsidRDefault="009374FE" w:rsidP="000F74C6">
                  <w:pPr>
                    <w:pStyle w:val="Brdtextdokumentmallextern"/>
                    <w:rPr>
                      <w:lang w:val="es-GT"/>
                    </w:rPr>
                  </w:pPr>
                  <w:r w:rsidRPr="007569EB">
                    <w:rPr>
                      <w:lang w:val="es-ES"/>
                    </w:rPr>
                    <w:t>No</w:t>
                  </w:r>
                </w:p>
              </w:tc>
            </w:tr>
          </w:tbl>
          <w:p w:rsidR="000D2712" w:rsidRPr="00E44285" w:rsidRDefault="000D2712" w:rsidP="000D2712">
            <w:pPr>
              <w:pStyle w:val="Brdtextdokumentmallextern"/>
              <w:rPr>
                <w:lang w:val="es-GT"/>
              </w:rPr>
            </w:pPr>
          </w:p>
        </w:tc>
      </w:tr>
      <w:tr w:rsidR="000D2712" w:rsidRPr="00E44285" w:rsidTr="005C5E1E">
        <w:tc>
          <w:tcPr>
            <w:tcW w:w="426" w:type="dxa"/>
          </w:tcPr>
          <w:p w:rsidR="000D2712" w:rsidRPr="007569EB" w:rsidRDefault="000D2712" w:rsidP="000D2712">
            <w:pPr>
              <w:pStyle w:val="Brdtextdokumentmallextern"/>
              <w:rPr>
                <w:lang w:val="es-ES"/>
              </w:rPr>
            </w:pPr>
            <w:r w:rsidRPr="007569EB">
              <w:rPr>
                <w:lang w:val="es-ES"/>
              </w:rPr>
              <w:t>3</w:t>
            </w:r>
          </w:p>
        </w:tc>
        <w:tc>
          <w:tcPr>
            <w:tcW w:w="3969" w:type="dxa"/>
          </w:tcPr>
          <w:p w:rsidR="000E7088" w:rsidRPr="007569EB" w:rsidRDefault="00E44285" w:rsidP="000E7088">
            <w:pPr>
              <w:pStyle w:val="Brdtextdokumentmallextern"/>
              <w:rPr>
                <w:lang w:val="es-CO"/>
              </w:rPr>
            </w:pPr>
            <w:r w:rsidRPr="007569EB">
              <w:rPr>
                <w:lang w:val="es-CO"/>
              </w:rPr>
              <w:t>Trastornos alérgicos</w:t>
            </w:r>
            <w:r w:rsidR="005C5E1E" w:rsidRPr="007569EB">
              <w:rPr>
                <w:lang w:val="es-CO"/>
              </w:rPr>
              <w:t>:</w:t>
            </w:r>
            <w:r w:rsidR="000E7088" w:rsidRPr="007569EB">
              <w:rPr>
                <w:lang w:val="es-CO"/>
              </w:rPr>
              <w:t xml:space="preserve"> </w:t>
            </w: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536"/>
              <w:gridCol w:w="576"/>
              <w:gridCol w:w="683"/>
            </w:tblGrid>
            <w:tr w:rsidR="000E7088" w:rsidRPr="007569EB" w:rsidTr="000F74C6"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088" w:rsidRPr="007569EB" w:rsidRDefault="000E7088" w:rsidP="000F74C6">
                  <w:pPr>
                    <w:pStyle w:val="Brdtextdokumentmallextern"/>
                    <w:rPr>
                      <w:lang w:val="es-ES"/>
                    </w:rPr>
                  </w:pPr>
                  <w:r w:rsidRPr="007569EB">
                    <w:rPr>
                      <w:rFonts w:ascii="MS Gothic" w:eastAsia="MS Gothic" w:hAnsi="MS Gothic" w:hint="eastAsia"/>
                      <w:lang w:val="es-ES"/>
                    </w:rPr>
                    <w:t>☐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088" w:rsidRPr="007569EB" w:rsidRDefault="00323DA3" w:rsidP="000F74C6">
                  <w:pPr>
                    <w:pStyle w:val="Brdtextdokumentmallextern"/>
                    <w:rPr>
                      <w:lang w:val="es-ES"/>
                    </w:rPr>
                  </w:pPr>
                  <w:r>
                    <w:rPr>
                      <w:lang w:val="es-GT"/>
                    </w:rPr>
                    <w:t>Sí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088" w:rsidRPr="007569EB" w:rsidRDefault="000E7088" w:rsidP="000F74C6">
                  <w:pPr>
                    <w:pStyle w:val="Brdtextdokumentmallextern"/>
                    <w:rPr>
                      <w:lang w:val="es-ES"/>
                    </w:rPr>
                  </w:pPr>
                  <w:r w:rsidRPr="007569EB">
                    <w:rPr>
                      <w:rFonts w:ascii="MS Gothic" w:eastAsia="MS Gothic" w:hAnsi="MS Gothic" w:hint="eastAsia"/>
                      <w:lang w:val="es-ES"/>
                    </w:rPr>
                    <w:t>☐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088" w:rsidRPr="007569EB" w:rsidRDefault="009374FE" w:rsidP="000F74C6">
                  <w:pPr>
                    <w:pStyle w:val="Brdtextdokumentmallextern"/>
                    <w:rPr>
                      <w:lang w:val="es-ES"/>
                    </w:rPr>
                  </w:pPr>
                  <w:r w:rsidRPr="007569EB">
                    <w:rPr>
                      <w:lang w:val="es-ES"/>
                    </w:rPr>
                    <w:t>No</w:t>
                  </w:r>
                </w:p>
              </w:tc>
            </w:tr>
          </w:tbl>
          <w:p w:rsidR="00E123B0" w:rsidRPr="007569EB" w:rsidRDefault="00E123B0" w:rsidP="000D2712">
            <w:pPr>
              <w:pStyle w:val="Brdtextdokumentmallextern"/>
              <w:rPr>
                <w:lang w:val="es-ES"/>
              </w:rPr>
            </w:pPr>
          </w:p>
        </w:tc>
        <w:tc>
          <w:tcPr>
            <w:tcW w:w="454" w:type="dxa"/>
          </w:tcPr>
          <w:p w:rsidR="000D2712" w:rsidRPr="007569EB" w:rsidRDefault="00E123B0" w:rsidP="000D2712">
            <w:pPr>
              <w:pStyle w:val="Brdtextdokumentmallextern"/>
              <w:rPr>
                <w:lang w:val="es-ES"/>
              </w:rPr>
            </w:pPr>
            <w:r w:rsidRPr="007569EB">
              <w:rPr>
                <w:lang w:val="es-ES"/>
              </w:rPr>
              <w:t>13</w:t>
            </w:r>
          </w:p>
        </w:tc>
        <w:tc>
          <w:tcPr>
            <w:tcW w:w="3969" w:type="dxa"/>
          </w:tcPr>
          <w:p w:rsidR="000E7088" w:rsidRPr="00E44285" w:rsidRDefault="00A12659" w:rsidP="000E7088">
            <w:pPr>
              <w:pStyle w:val="Brdtextdokumentmallextern"/>
              <w:rPr>
                <w:lang w:val="es-GT"/>
              </w:rPr>
            </w:pPr>
            <w:r>
              <w:rPr>
                <w:lang w:val="es-GT"/>
              </w:rPr>
              <w:t>Enfermedad en</w:t>
            </w:r>
            <w:r w:rsidR="00E44285" w:rsidRPr="00E44285">
              <w:rPr>
                <w:lang w:val="es-GT"/>
              </w:rPr>
              <w:t xml:space="preserve"> los ojos</w:t>
            </w:r>
            <w:r w:rsidR="00333B13">
              <w:rPr>
                <w:lang w:val="es-GT"/>
              </w:rPr>
              <w:t xml:space="preserve"> o</w:t>
            </w:r>
            <w:r w:rsidR="00E44285" w:rsidRPr="00E44285">
              <w:rPr>
                <w:lang w:val="es-GT"/>
              </w:rPr>
              <w:t xml:space="preserve"> </w:t>
            </w:r>
            <w:r w:rsidR="00E10673">
              <w:rPr>
                <w:lang w:val="es-GT"/>
              </w:rPr>
              <w:t>problemas de visión</w:t>
            </w: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536"/>
              <w:gridCol w:w="576"/>
              <w:gridCol w:w="683"/>
            </w:tblGrid>
            <w:tr w:rsidR="000E7088" w:rsidRPr="00E44285" w:rsidTr="000F74C6"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088" w:rsidRPr="00E44285" w:rsidRDefault="000E7088" w:rsidP="000F74C6">
                  <w:pPr>
                    <w:pStyle w:val="Brdtextdokumentmallextern"/>
                    <w:rPr>
                      <w:lang w:val="es-GT"/>
                    </w:rPr>
                  </w:pPr>
                  <w:r w:rsidRPr="00E44285">
                    <w:rPr>
                      <w:rFonts w:ascii="MS Gothic" w:eastAsia="MS Gothic" w:hAnsi="MS Gothic" w:hint="eastAsia"/>
                      <w:lang w:val="es-GT"/>
                    </w:rPr>
                    <w:t>☐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088" w:rsidRPr="00E44285" w:rsidRDefault="00323DA3" w:rsidP="000F74C6">
                  <w:pPr>
                    <w:pStyle w:val="Brdtextdokumentmallextern"/>
                    <w:rPr>
                      <w:lang w:val="es-GT"/>
                    </w:rPr>
                  </w:pPr>
                  <w:r>
                    <w:rPr>
                      <w:lang w:val="es-GT"/>
                    </w:rPr>
                    <w:t>Sí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088" w:rsidRPr="00E44285" w:rsidRDefault="000E7088" w:rsidP="000F74C6">
                  <w:pPr>
                    <w:pStyle w:val="Brdtextdokumentmallextern"/>
                    <w:rPr>
                      <w:lang w:val="es-GT"/>
                    </w:rPr>
                  </w:pPr>
                  <w:r w:rsidRPr="00E44285">
                    <w:rPr>
                      <w:rFonts w:ascii="MS Gothic" w:eastAsia="MS Gothic" w:hAnsi="MS Gothic" w:hint="eastAsia"/>
                      <w:lang w:val="es-GT"/>
                    </w:rPr>
                    <w:t>☐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088" w:rsidRPr="00E44285" w:rsidRDefault="009374FE" w:rsidP="000F74C6">
                  <w:pPr>
                    <w:pStyle w:val="Brdtextdokumentmallextern"/>
                    <w:rPr>
                      <w:lang w:val="es-GT"/>
                    </w:rPr>
                  </w:pPr>
                  <w:r>
                    <w:t>No</w:t>
                  </w:r>
                </w:p>
              </w:tc>
            </w:tr>
          </w:tbl>
          <w:p w:rsidR="000D2712" w:rsidRPr="00E44285" w:rsidRDefault="000D2712" w:rsidP="000D2712">
            <w:pPr>
              <w:pStyle w:val="Brdtextdokumentmallextern"/>
              <w:rPr>
                <w:lang w:val="es-GT"/>
              </w:rPr>
            </w:pPr>
          </w:p>
        </w:tc>
      </w:tr>
      <w:tr w:rsidR="00E123B0" w:rsidRPr="00EB74E4" w:rsidTr="005C5E1E">
        <w:tc>
          <w:tcPr>
            <w:tcW w:w="426" w:type="dxa"/>
          </w:tcPr>
          <w:p w:rsidR="00E123B0" w:rsidRPr="00EB74E4" w:rsidRDefault="00E123B0" w:rsidP="000D2712">
            <w:pPr>
              <w:pStyle w:val="Brdtextdokumentmallextern"/>
            </w:pPr>
            <w:r>
              <w:t>4</w:t>
            </w:r>
          </w:p>
        </w:tc>
        <w:tc>
          <w:tcPr>
            <w:tcW w:w="3969" w:type="dxa"/>
          </w:tcPr>
          <w:p w:rsidR="000E7088" w:rsidRPr="00E44285" w:rsidRDefault="00A12659" w:rsidP="000E7088">
            <w:pPr>
              <w:pStyle w:val="Brdtextdokumentmallextern"/>
              <w:rPr>
                <w:lang w:val="es-GT"/>
              </w:rPr>
            </w:pPr>
            <w:r>
              <w:rPr>
                <w:lang w:val="es-GT"/>
              </w:rPr>
              <w:t>T</w:t>
            </w:r>
            <w:r w:rsidR="00E44285" w:rsidRPr="00E44285">
              <w:rPr>
                <w:lang w:val="es-GT"/>
              </w:rPr>
              <w:t>rastorno</w:t>
            </w:r>
            <w:r>
              <w:rPr>
                <w:lang w:val="es-GT"/>
              </w:rPr>
              <w:t xml:space="preserve">s en </w:t>
            </w:r>
            <w:r w:rsidR="00E44285" w:rsidRPr="00E44285">
              <w:rPr>
                <w:lang w:val="es-GT"/>
              </w:rPr>
              <w:t>el hígado, bilis o páncreas</w:t>
            </w:r>
            <w:r w:rsidR="00E123B0" w:rsidRPr="00E44285">
              <w:rPr>
                <w:lang w:val="es-GT"/>
              </w:rPr>
              <w:t>:</w:t>
            </w:r>
            <w:r w:rsidR="000E7088" w:rsidRPr="00E44285">
              <w:rPr>
                <w:lang w:val="es-GT"/>
              </w:rPr>
              <w:t xml:space="preserve"> </w:t>
            </w: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536"/>
              <w:gridCol w:w="576"/>
              <w:gridCol w:w="683"/>
            </w:tblGrid>
            <w:tr w:rsidR="000E7088" w:rsidRPr="00A12659" w:rsidTr="000F74C6"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088" w:rsidRPr="00A12659" w:rsidRDefault="000E7088" w:rsidP="000F74C6">
                  <w:pPr>
                    <w:pStyle w:val="Brdtextdokumentmallextern"/>
                    <w:rPr>
                      <w:lang w:val="es-CO"/>
                    </w:rPr>
                  </w:pPr>
                  <w:r w:rsidRPr="00A12659">
                    <w:rPr>
                      <w:rFonts w:ascii="MS Gothic" w:eastAsia="MS Gothic" w:hAnsi="MS Gothic" w:hint="eastAsia"/>
                      <w:lang w:val="es-CO"/>
                    </w:rPr>
                    <w:t>☐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088" w:rsidRPr="00A12659" w:rsidRDefault="00323DA3" w:rsidP="000F74C6">
                  <w:pPr>
                    <w:pStyle w:val="Brdtextdokumentmallextern"/>
                    <w:rPr>
                      <w:lang w:val="es-CO"/>
                    </w:rPr>
                  </w:pPr>
                  <w:r>
                    <w:rPr>
                      <w:lang w:val="es-GT"/>
                    </w:rPr>
                    <w:t>Sí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088" w:rsidRPr="00A12659" w:rsidRDefault="000E7088" w:rsidP="000F74C6">
                  <w:pPr>
                    <w:pStyle w:val="Brdtextdokumentmallextern"/>
                    <w:rPr>
                      <w:lang w:val="es-CO"/>
                    </w:rPr>
                  </w:pPr>
                  <w:r w:rsidRPr="00A12659">
                    <w:rPr>
                      <w:rFonts w:ascii="MS Gothic" w:eastAsia="MS Gothic" w:hAnsi="MS Gothic" w:hint="eastAsia"/>
                      <w:lang w:val="es-CO"/>
                    </w:rPr>
                    <w:t>☐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088" w:rsidRPr="00A12659" w:rsidRDefault="009374FE" w:rsidP="000F74C6">
                  <w:pPr>
                    <w:pStyle w:val="Brdtextdokumentmallextern"/>
                    <w:rPr>
                      <w:lang w:val="es-CO"/>
                    </w:rPr>
                  </w:pPr>
                  <w:r w:rsidRPr="00A12659">
                    <w:rPr>
                      <w:lang w:val="es-CO"/>
                    </w:rPr>
                    <w:t>No</w:t>
                  </w:r>
                </w:p>
              </w:tc>
            </w:tr>
          </w:tbl>
          <w:p w:rsidR="00E123B0" w:rsidRPr="00A12659" w:rsidRDefault="00E123B0" w:rsidP="000D2712">
            <w:pPr>
              <w:pStyle w:val="Brdtextdokumentmallextern"/>
              <w:rPr>
                <w:lang w:val="es-CO"/>
              </w:rPr>
            </w:pPr>
          </w:p>
        </w:tc>
        <w:tc>
          <w:tcPr>
            <w:tcW w:w="454" w:type="dxa"/>
          </w:tcPr>
          <w:p w:rsidR="00E123B0" w:rsidRPr="00EB74E4" w:rsidRDefault="00E123B0" w:rsidP="000D2712">
            <w:pPr>
              <w:pStyle w:val="Brdtextdokumentmallextern"/>
            </w:pPr>
            <w:r>
              <w:t>14</w:t>
            </w:r>
          </w:p>
        </w:tc>
        <w:tc>
          <w:tcPr>
            <w:tcW w:w="3969" w:type="dxa"/>
          </w:tcPr>
          <w:p w:rsidR="000E7088" w:rsidRPr="00E44285" w:rsidRDefault="00A12659" w:rsidP="000E7088">
            <w:pPr>
              <w:pStyle w:val="Brdtextdokumentmallextern"/>
              <w:rPr>
                <w:lang w:val="es-GT"/>
              </w:rPr>
            </w:pPr>
            <w:r>
              <w:rPr>
                <w:lang w:val="es-GT"/>
              </w:rPr>
              <w:t xml:space="preserve">Enfermedad </w:t>
            </w:r>
            <w:r w:rsidR="00E44285" w:rsidRPr="00E44285">
              <w:rPr>
                <w:lang w:val="es-GT"/>
              </w:rPr>
              <w:t xml:space="preserve">o </w:t>
            </w:r>
            <w:r w:rsidR="00E10673">
              <w:rPr>
                <w:lang w:val="es-GT"/>
              </w:rPr>
              <w:t>problemas auditivos</w:t>
            </w:r>
            <w:r w:rsidR="00E123B0" w:rsidRPr="00E44285">
              <w:rPr>
                <w:lang w:val="es-GT"/>
              </w:rPr>
              <w:t>:</w:t>
            </w:r>
            <w:r w:rsidR="000E7088" w:rsidRPr="00E44285">
              <w:rPr>
                <w:lang w:val="es-GT"/>
              </w:rPr>
              <w:t xml:space="preserve"> </w:t>
            </w: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536"/>
              <w:gridCol w:w="576"/>
              <w:gridCol w:w="683"/>
            </w:tblGrid>
            <w:tr w:rsidR="000E7088" w:rsidTr="000F74C6"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088" w:rsidRDefault="000E7088" w:rsidP="000F74C6">
                  <w:pPr>
                    <w:pStyle w:val="Brdtextdokumentmallextern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088" w:rsidRDefault="00323DA3" w:rsidP="000F74C6">
                  <w:pPr>
                    <w:pStyle w:val="Brdtextdokumentmallextern"/>
                  </w:pPr>
                  <w:r>
                    <w:rPr>
                      <w:lang w:val="es-GT"/>
                    </w:rPr>
                    <w:t>Sí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088" w:rsidRDefault="000E7088" w:rsidP="000F74C6">
                  <w:pPr>
                    <w:pStyle w:val="Brdtextdokumentmallextern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088" w:rsidRDefault="009374FE" w:rsidP="000F74C6">
                  <w:pPr>
                    <w:pStyle w:val="Brdtextdokumentmallextern"/>
                  </w:pPr>
                  <w:r>
                    <w:t>No</w:t>
                  </w:r>
                </w:p>
              </w:tc>
            </w:tr>
          </w:tbl>
          <w:p w:rsidR="00E123B0" w:rsidRDefault="00E123B0" w:rsidP="000D2712">
            <w:pPr>
              <w:pStyle w:val="Brdtextdokumentmallextern"/>
            </w:pPr>
          </w:p>
        </w:tc>
      </w:tr>
      <w:tr w:rsidR="000D2712" w:rsidRPr="00846914" w:rsidTr="005C5E1E">
        <w:tc>
          <w:tcPr>
            <w:tcW w:w="426" w:type="dxa"/>
          </w:tcPr>
          <w:p w:rsidR="000D2712" w:rsidRPr="00EB74E4" w:rsidRDefault="00E123B0" w:rsidP="000D2712">
            <w:pPr>
              <w:pStyle w:val="Brdtextdokumentmallextern"/>
            </w:pPr>
            <w:r>
              <w:t>5</w:t>
            </w:r>
          </w:p>
        </w:tc>
        <w:tc>
          <w:tcPr>
            <w:tcW w:w="3969" w:type="dxa"/>
          </w:tcPr>
          <w:p w:rsidR="000E7088" w:rsidRPr="00E44285" w:rsidRDefault="00A12659" w:rsidP="000E7088">
            <w:pPr>
              <w:pStyle w:val="Brdtextdokumentmallextern"/>
              <w:rPr>
                <w:lang w:val="es-GT"/>
              </w:rPr>
            </w:pPr>
            <w:r>
              <w:rPr>
                <w:lang w:val="es-GT"/>
              </w:rPr>
              <w:t>T</w:t>
            </w:r>
            <w:r w:rsidR="00E44285" w:rsidRPr="00E44285">
              <w:rPr>
                <w:lang w:val="es-GT"/>
              </w:rPr>
              <w:t>rastorno</w:t>
            </w:r>
            <w:r>
              <w:rPr>
                <w:lang w:val="es-GT"/>
              </w:rPr>
              <w:t>s</w:t>
            </w:r>
            <w:r w:rsidR="00E44285" w:rsidRPr="00E44285">
              <w:rPr>
                <w:lang w:val="es-GT"/>
              </w:rPr>
              <w:t xml:space="preserve"> </w:t>
            </w:r>
            <w:r w:rsidR="00E44285">
              <w:rPr>
                <w:lang w:val="es-GT"/>
              </w:rPr>
              <w:t>digestivo</w:t>
            </w:r>
            <w:r>
              <w:rPr>
                <w:lang w:val="es-GT"/>
              </w:rPr>
              <w:t>s</w:t>
            </w:r>
            <w:r w:rsidR="00E44285">
              <w:rPr>
                <w:lang w:val="es-GT"/>
              </w:rPr>
              <w:t xml:space="preserve"> o intestinal</w:t>
            </w:r>
            <w:r w:rsidR="00E44285" w:rsidRPr="00E44285">
              <w:rPr>
                <w:lang w:val="es-GT"/>
              </w:rPr>
              <w:t xml:space="preserve"> </w:t>
            </w:r>
            <w:r w:rsidR="00E123B0" w:rsidRPr="00E44285">
              <w:rPr>
                <w:lang w:val="es-GT"/>
              </w:rPr>
              <w:t>:</w:t>
            </w:r>
            <w:r w:rsidR="000E7088" w:rsidRPr="00E44285">
              <w:rPr>
                <w:lang w:val="es-GT"/>
              </w:rPr>
              <w:t xml:space="preserve"> </w:t>
            </w: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536"/>
              <w:gridCol w:w="576"/>
              <w:gridCol w:w="683"/>
            </w:tblGrid>
            <w:tr w:rsidR="000E7088" w:rsidRPr="00D6645E" w:rsidTr="000F74C6"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088" w:rsidRPr="00E44285" w:rsidRDefault="000E7088" w:rsidP="000F74C6">
                  <w:pPr>
                    <w:pStyle w:val="Brdtextdokumentmallextern"/>
                    <w:rPr>
                      <w:lang w:val="es-GT"/>
                    </w:rPr>
                  </w:pPr>
                  <w:r w:rsidRPr="00E44285">
                    <w:rPr>
                      <w:rFonts w:ascii="MS Gothic" w:eastAsia="MS Gothic" w:hAnsi="MS Gothic" w:hint="eastAsia"/>
                      <w:lang w:val="es-GT"/>
                    </w:rPr>
                    <w:t>☐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088" w:rsidRPr="00E44285" w:rsidRDefault="00323DA3" w:rsidP="000F74C6">
                  <w:pPr>
                    <w:pStyle w:val="Brdtextdokumentmallextern"/>
                    <w:rPr>
                      <w:lang w:val="es-GT"/>
                    </w:rPr>
                  </w:pPr>
                  <w:r>
                    <w:rPr>
                      <w:lang w:val="es-GT"/>
                    </w:rPr>
                    <w:t>Sí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088" w:rsidRPr="00E44285" w:rsidRDefault="000E7088" w:rsidP="000F74C6">
                  <w:pPr>
                    <w:pStyle w:val="Brdtextdokumentmallextern"/>
                    <w:rPr>
                      <w:lang w:val="es-GT"/>
                    </w:rPr>
                  </w:pPr>
                  <w:r w:rsidRPr="00E44285">
                    <w:rPr>
                      <w:rFonts w:ascii="MS Gothic" w:eastAsia="MS Gothic" w:hAnsi="MS Gothic" w:hint="eastAsia"/>
                      <w:lang w:val="es-GT"/>
                    </w:rPr>
                    <w:t>☐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088" w:rsidRPr="00E44285" w:rsidRDefault="009374FE" w:rsidP="000F74C6">
                  <w:pPr>
                    <w:pStyle w:val="Brdtextdokumentmallextern"/>
                    <w:rPr>
                      <w:lang w:val="es-GT"/>
                    </w:rPr>
                  </w:pPr>
                  <w:r w:rsidRPr="00D6645E">
                    <w:rPr>
                      <w:lang w:val="es-CO"/>
                    </w:rPr>
                    <w:t>No</w:t>
                  </w:r>
                </w:p>
              </w:tc>
            </w:tr>
          </w:tbl>
          <w:p w:rsidR="00E123B0" w:rsidRPr="00E44285" w:rsidRDefault="00E123B0" w:rsidP="000D2712">
            <w:pPr>
              <w:pStyle w:val="Brdtextdokumentmallextern"/>
              <w:rPr>
                <w:lang w:val="es-GT"/>
              </w:rPr>
            </w:pPr>
          </w:p>
        </w:tc>
        <w:tc>
          <w:tcPr>
            <w:tcW w:w="454" w:type="dxa"/>
          </w:tcPr>
          <w:p w:rsidR="000D2712" w:rsidRPr="00EB74E4" w:rsidRDefault="00E123B0" w:rsidP="000D2712">
            <w:pPr>
              <w:pStyle w:val="Brdtextdokumentmallextern"/>
            </w:pPr>
            <w:r>
              <w:t>15</w:t>
            </w:r>
          </w:p>
        </w:tc>
        <w:tc>
          <w:tcPr>
            <w:tcW w:w="3969" w:type="dxa"/>
          </w:tcPr>
          <w:p w:rsidR="000E7088" w:rsidRPr="00E44285" w:rsidRDefault="00E44285" w:rsidP="000E7088">
            <w:pPr>
              <w:pStyle w:val="Brdtextdokumentmallextern"/>
              <w:rPr>
                <w:lang w:val="es-GT"/>
              </w:rPr>
            </w:pPr>
            <w:r w:rsidRPr="00E44285">
              <w:rPr>
                <w:lang w:val="es-GT"/>
              </w:rPr>
              <w:t>Trastorno psicológico, p.ej</w:t>
            </w:r>
            <w:r w:rsidR="00846914">
              <w:rPr>
                <w:lang w:val="es-GT"/>
              </w:rPr>
              <w:t>.</w:t>
            </w:r>
            <w:r w:rsidRPr="00E44285">
              <w:rPr>
                <w:lang w:val="es-GT"/>
              </w:rPr>
              <w:t xml:space="preserve"> ansiedad, </w:t>
            </w:r>
            <w:r w:rsidR="00846914" w:rsidRPr="00E44285">
              <w:rPr>
                <w:lang w:val="es-GT"/>
              </w:rPr>
              <w:t>angustia</w:t>
            </w:r>
            <w:r w:rsidRPr="00E44285">
              <w:rPr>
                <w:lang w:val="es-GT"/>
              </w:rPr>
              <w:t>, trastornos del sueño, depresi</w:t>
            </w:r>
            <w:r>
              <w:rPr>
                <w:lang w:val="es-GT"/>
              </w:rPr>
              <w:t>ón</w:t>
            </w:r>
            <w:r w:rsidR="00E123B0" w:rsidRPr="00E44285">
              <w:rPr>
                <w:lang w:val="es-GT"/>
              </w:rPr>
              <w:t>:</w:t>
            </w:r>
            <w:r w:rsidR="000E7088" w:rsidRPr="00E44285">
              <w:rPr>
                <w:lang w:val="es-GT"/>
              </w:rPr>
              <w:t xml:space="preserve"> </w:t>
            </w: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536"/>
              <w:gridCol w:w="576"/>
              <w:gridCol w:w="683"/>
            </w:tblGrid>
            <w:tr w:rsidR="000E7088" w:rsidRPr="00846914" w:rsidTr="000F74C6"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088" w:rsidRPr="00846914" w:rsidRDefault="000E7088" w:rsidP="000F74C6">
                  <w:pPr>
                    <w:pStyle w:val="Brdtextdokumentmallextern"/>
                    <w:rPr>
                      <w:lang w:val="es-ES"/>
                    </w:rPr>
                  </w:pPr>
                  <w:r w:rsidRPr="00846914">
                    <w:rPr>
                      <w:rFonts w:ascii="MS Gothic" w:eastAsia="MS Gothic" w:hAnsi="MS Gothic" w:hint="eastAsia"/>
                      <w:lang w:val="es-ES"/>
                    </w:rPr>
                    <w:t>☐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088" w:rsidRPr="00846914" w:rsidRDefault="00323DA3" w:rsidP="000F74C6">
                  <w:pPr>
                    <w:pStyle w:val="Brdtextdokumentmallextern"/>
                    <w:rPr>
                      <w:lang w:val="es-ES"/>
                    </w:rPr>
                  </w:pPr>
                  <w:r>
                    <w:rPr>
                      <w:lang w:val="es-GT"/>
                    </w:rPr>
                    <w:t>Sí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088" w:rsidRPr="00846914" w:rsidRDefault="000E7088" w:rsidP="000F74C6">
                  <w:pPr>
                    <w:pStyle w:val="Brdtextdokumentmallextern"/>
                    <w:rPr>
                      <w:lang w:val="es-ES"/>
                    </w:rPr>
                  </w:pPr>
                  <w:r w:rsidRPr="00846914">
                    <w:rPr>
                      <w:rFonts w:ascii="MS Gothic" w:eastAsia="MS Gothic" w:hAnsi="MS Gothic" w:hint="eastAsia"/>
                      <w:lang w:val="es-ES"/>
                    </w:rPr>
                    <w:t>☐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088" w:rsidRPr="00846914" w:rsidRDefault="009374FE" w:rsidP="000F74C6">
                  <w:pPr>
                    <w:pStyle w:val="Brdtextdokumentmallextern"/>
                    <w:rPr>
                      <w:lang w:val="es-ES"/>
                    </w:rPr>
                  </w:pPr>
                  <w:r w:rsidRPr="00846914">
                    <w:rPr>
                      <w:lang w:val="es-ES"/>
                    </w:rPr>
                    <w:t>No</w:t>
                  </w:r>
                </w:p>
              </w:tc>
            </w:tr>
          </w:tbl>
          <w:p w:rsidR="000D2712" w:rsidRPr="00846914" w:rsidRDefault="000D2712" w:rsidP="000D2712">
            <w:pPr>
              <w:pStyle w:val="Brdtextdokumentmallextern"/>
              <w:rPr>
                <w:lang w:val="es-ES"/>
              </w:rPr>
            </w:pPr>
          </w:p>
        </w:tc>
      </w:tr>
      <w:tr w:rsidR="000D2712" w:rsidRPr="00846914" w:rsidTr="005C5E1E">
        <w:tc>
          <w:tcPr>
            <w:tcW w:w="426" w:type="dxa"/>
          </w:tcPr>
          <w:p w:rsidR="000D2712" w:rsidRPr="00846914" w:rsidRDefault="00E123B0" w:rsidP="000D2712">
            <w:pPr>
              <w:pStyle w:val="Brdtextdokumentmallextern"/>
              <w:rPr>
                <w:lang w:val="es-ES"/>
              </w:rPr>
            </w:pPr>
            <w:r w:rsidRPr="00846914">
              <w:rPr>
                <w:lang w:val="es-ES"/>
              </w:rPr>
              <w:t>6</w:t>
            </w:r>
          </w:p>
        </w:tc>
        <w:tc>
          <w:tcPr>
            <w:tcW w:w="3969" w:type="dxa"/>
          </w:tcPr>
          <w:p w:rsidR="000E7088" w:rsidRPr="00323DA3" w:rsidRDefault="00D6645E" w:rsidP="000E7088">
            <w:pPr>
              <w:pStyle w:val="Brdtextdokumentmallextern"/>
              <w:rPr>
                <w:lang w:val="es-GT"/>
              </w:rPr>
            </w:pPr>
            <w:r>
              <w:rPr>
                <w:lang w:val="es-GT"/>
              </w:rPr>
              <w:t>Trastorno en</w:t>
            </w:r>
            <w:r w:rsidR="00E44285" w:rsidRPr="00323DA3">
              <w:rPr>
                <w:lang w:val="es-GT"/>
              </w:rPr>
              <w:t xml:space="preserve"> los riñones o </w:t>
            </w:r>
            <w:r w:rsidR="00323DA3">
              <w:rPr>
                <w:lang w:val="es-GT"/>
              </w:rPr>
              <w:t xml:space="preserve">la </w:t>
            </w:r>
            <w:r w:rsidR="00323DA3" w:rsidRPr="00323DA3">
              <w:rPr>
                <w:lang w:val="es-GT"/>
              </w:rPr>
              <w:t>vejiga</w:t>
            </w:r>
            <w:r w:rsidR="00E123B0" w:rsidRPr="00323DA3">
              <w:rPr>
                <w:lang w:val="es-GT"/>
              </w:rPr>
              <w:t>:</w:t>
            </w:r>
            <w:r w:rsidR="000E7088" w:rsidRPr="00323DA3">
              <w:rPr>
                <w:lang w:val="es-GT"/>
              </w:rPr>
              <w:t xml:space="preserve"> </w:t>
            </w: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536"/>
              <w:gridCol w:w="576"/>
              <w:gridCol w:w="683"/>
            </w:tblGrid>
            <w:tr w:rsidR="000E7088" w:rsidRPr="00846914" w:rsidTr="000F74C6"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088" w:rsidRPr="00846914" w:rsidRDefault="000E7088" w:rsidP="000F74C6">
                  <w:pPr>
                    <w:pStyle w:val="Brdtextdokumentmallextern"/>
                    <w:rPr>
                      <w:lang w:val="es-ES"/>
                    </w:rPr>
                  </w:pPr>
                  <w:r w:rsidRPr="00846914">
                    <w:rPr>
                      <w:rFonts w:ascii="MS Gothic" w:eastAsia="MS Gothic" w:hAnsi="MS Gothic" w:hint="eastAsia"/>
                      <w:lang w:val="es-ES"/>
                    </w:rPr>
                    <w:t>☐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088" w:rsidRPr="00846914" w:rsidRDefault="00323DA3" w:rsidP="000F74C6">
                  <w:pPr>
                    <w:pStyle w:val="Brdtextdokumentmallextern"/>
                    <w:rPr>
                      <w:lang w:val="es-ES"/>
                    </w:rPr>
                  </w:pPr>
                  <w:r>
                    <w:rPr>
                      <w:lang w:val="es-GT"/>
                    </w:rPr>
                    <w:t>Sí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088" w:rsidRPr="00846914" w:rsidRDefault="000E7088" w:rsidP="000F74C6">
                  <w:pPr>
                    <w:pStyle w:val="Brdtextdokumentmallextern"/>
                    <w:rPr>
                      <w:lang w:val="es-ES"/>
                    </w:rPr>
                  </w:pPr>
                  <w:r w:rsidRPr="00846914">
                    <w:rPr>
                      <w:rFonts w:ascii="MS Gothic" w:eastAsia="MS Gothic" w:hAnsi="MS Gothic" w:hint="eastAsia"/>
                      <w:lang w:val="es-ES"/>
                    </w:rPr>
                    <w:t>☐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088" w:rsidRPr="00846914" w:rsidRDefault="009374FE" w:rsidP="000F74C6">
                  <w:pPr>
                    <w:pStyle w:val="Brdtextdokumentmallextern"/>
                    <w:rPr>
                      <w:lang w:val="es-ES"/>
                    </w:rPr>
                  </w:pPr>
                  <w:r w:rsidRPr="00846914">
                    <w:rPr>
                      <w:lang w:val="es-ES"/>
                    </w:rPr>
                    <w:t>No</w:t>
                  </w:r>
                </w:p>
              </w:tc>
            </w:tr>
          </w:tbl>
          <w:p w:rsidR="00E123B0" w:rsidRPr="00846914" w:rsidRDefault="00E123B0" w:rsidP="000D2712">
            <w:pPr>
              <w:pStyle w:val="Brdtextdokumentmallextern"/>
              <w:rPr>
                <w:lang w:val="es-ES"/>
              </w:rPr>
            </w:pPr>
          </w:p>
        </w:tc>
        <w:tc>
          <w:tcPr>
            <w:tcW w:w="454" w:type="dxa"/>
          </w:tcPr>
          <w:p w:rsidR="000D2712" w:rsidRPr="00846914" w:rsidRDefault="00E123B0" w:rsidP="000D2712">
            <w:pPr>
              <w:pStyle w:val="Brdtextdokumentmallextern"/>
              <w:rPr>
                <w:lang w:val="es-ES"/>
              </w:rPr>
            </w:pPr>
            <w:r w:rsidRPr="00846914">
              <w:rPr>
                <w:lang w:val="es-ES"/>
              </w:rPr>
              <w:t>16</w:t>
            </w:r>
          </w:p>
        </w:tc>
        <w:tc>
          <w:tcPr>
            <w:tcW w:w="3969" w:type="dxa"/>
          </w:tcPr>
          <w:p w:rsidR="000E7088" w:rsidRPr="00333B13" w:rsidRDefault="00E123B0" w:rsidP="000E7088">
            <w:pPr>
              <w:pStyle w:val="Brdtextdokumentmallextern"/>
              <w:rPr>
                <w:lang w:val="es-GT"/>
              </w:rPr>
            </w:pPr>
            <w:r w:rsidRPr="00323DA3">
              <w:rPr>
                <w:lang w:val="es-GT"/>
              </w:rPr>
              <w:t xml:space="preserve">Malaria, </w:t>
            </w:r>
            <w:r w:rsidR="00846914" w:rsidRPr="00323DA3">
              <w:rPr>
                <w:lang w:val="es-GT"/>
              </w:rPr>
              <w:t>tuberculosis</w:t>
            </w:r>
            <w:r w:rsidRPr="00323DA3">
              <w:rPr>
                <w:lang w:val="es-GT"/>
              </w:rPr>
              <w:t xml:space="preserve"> </w:t>
            </w:r>
            <w:r w:rsidR="00323DA3" w:rsidRPr="00323DA3">
              <w:rPr>
                <w:lang w:val="es-GT"/>
              </w:rPr>
              <w:t>u o</w:t>
            </w:r>
            <w:r w:rsidR="00D6645E">
              <w:rPr>
                <w:lang w:val="es-GT"/>
              </w:rPr>
              <w:t>tra</w:t>
            </w:r>
            <w:r w:rsidR="00846914">
              <w:rPr>
                <w:lang w:val="es-GT"/>
              </w:rPr>
              <w:t xml:space="preserve"> infección de larga duración:</w:t>
            </w:r>
            <w:r w:rsidR="00323DA3" w:rsidRPr="00323DA3">
              <w:rPr>
                <w:lang w:val="es-GT"/>
              </w:rPr>
              <w:t xml:space="preserve"> </w:t>
            </w: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536"/>
              <w:gridCol w:w="576"/>
              <w:gridCol w:w="683"/>
            </w:tblGrid>
            <w:tr w:rsidR="000E7088" w:rsidRPr="00846914" w:rsidTr="000F74C6"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088" w:rsidRPr="00846914" w:rsidRDefault="000E7088" w:rsidP="000F74C6">
                  <w:pPr>
                    <w:pStyle w:val="Brdtextdokumentmallextern"/>
                    <w:rPr>
                      <w:lang w:val="es-ES"/>
                    </w:rPr>
                  </w:pPr>
                  <w:r w:rsidRPr="00846914">
                    <w:rPr>
                      <w:rFonts w:ascii="MS Gothic" w:eastAsia="MS Gothic" w:hAnsi="MS Gothic" w:hint="eastAsia"/>
                      <w:lang w:val="es-ES"/>
                    </w:rPr>
                    <w:t>☐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088" w:rsidRPr="00846914" w:rsidRDefault="00323DA3" w:rsidP="000F74C6">
                  <w:pPr>
                    <w:pStyle w:val="Brdtextdokumentmallextern"/>
                    <w:rPr>
                      <w:lang w:val="es-ES"/>
                    </w:rPr>
                  </w:pPr>
                  <w:r>
                    <w:rPr>
                      <w:lang w:val="es-GT"/>
                    </w:rPr>
                    <w:t>Sí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088" w:rsidRPr="00846914" w:rsidRDefault="000E7088" w:rsidP="000F74C6">
                  <w:pPr>
                    <w:pStyle w:val="Brdtextdokumentmallextern"/>
                    <w:rPr>
                      <w:lang w:val="es-ES"/>
                    </w:rPr>
                  </w:pPr>
                  <w:r w:rsidRPr="00846914">
                    <w:rPr>
                      <w:rFonts w:ascii="MS Gothic" w:eastAsia="MS Gothic" w:hAnsi="MS Gothic" w:hint="eastAsia"/>
                      <w:lang w:val="es-ES"/>
                    </w:rPr>
                    <w:t>☐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088" w:rsidRPr="00846914" w:rsidRDefault="009374FE" w:rsidP="000F74C6">
                  <w:pPr>
                    <w:pStyle w:val="Brdtextdokumentmallextern"/>
                    <w:rPr>
                      <w:lang w:val="es-ES"/>
                    </w:rPr>
                  </w:pPr>
                  <w:r w:rsidRPr="00846914">
                    <w:rPr>
                      <w:lang w:val="es-ES"/>
                    </w:rPr>
                    <w:t>No</w:t>
                  </w:r>
                </w:p>
              </w:tc>
            </w:tr>
          </w:tbl>
          <w:p w:rsidR="000E7088" w:rsidRPr="00846914" w:rsidRDefault="000E7088" w:rsidP="000D2712">
            <w:pPr>
              <w:pStyle w:val="Brdtextdokumentmallextern"/>
              <w:rPr>
                <w:lang w:val="es-ES"/>
              </w:rPr>
            </w:pPr>
          </w:p>
        </w:tc>
      </w:tr>
      <w:tr w:rsidR="000D2712" w:rsidRPr="00EB74E4" w:rsidTr="005C5E1E">
        <w:tc>
          <w:tcPr>
            <w:tcW w:w="426" w:type="dxa"/>
          </w:tcPr>
          <w:p w:rsidR="000D2712" w:rsidRPr="00EB74E4" w:rsidRDefault="00E123B0" w:rsidP="000D2712">
            <w:pPr>
              <w:pStyle w:val="Brdtextdokumentmallextern"/>
            </w:pPr>
            <w:r>
              <w:t>7</w:t>
            </w:r>
          </w:p>
        </w:tc>
        <w:tc>
          <w:tcPr>
            <w:tcW w:w="3969" w:type="dxa"/>
          </w:tcPr>
          <w:p w:rsidR="000E7088" w:rsidRPr="00323DA3" w:rsidRDefault="00D6645E" w:rsidP="000E7088">
            <w:pPr>
              <w:pStyle w:val="Brdtextdokumentmallextern"/>
              <w:rPr>
                <w:lang w:val="es-GT"/>
              </w:rPr>
            </w:pPr>
            <w:r>
              <w:rPr>
                <w:lang w:val="es-GT"/>
              </w:rPr>
              <w:t xml:space="preserve">Anemia, enfermedad en </w:t>
            </w:r>
            <w:r w:rsidR="00323DA3" w:rsidRPr="00323DA3">
              <w:rPr>
                <w:lang w:val="es-GT"/>
              </w:rPr>
              <w:t xml:space="preserve">la sangre y/o trastorno del bazo o </w:t>
            </w:r>
            <w:r w:rsidR="00846914" w:rsidRPr="00323DA3">
              <w:rPr>
                <w:lang w:val="es-GT"/>
              </w:rPr>
              <w:t>linfoma</w:t>
            </w:r>
            <w:r w:rsidR="00323DA3" w:rsidRPr="00323DA3">
              <w:rPr>
                <w:lang w:val="es-GT"/>
              </w:rPr>
              <w:t>:</w:t>
            </w:r>
            <w:r w:rsidR="000E7088" w:rsidRPr="00323DA3">
              <w:rPr>
                <w:lang w:val="es-GT"/>
              </w:rPr>
              <w:t xml:space="preserve"> </w:t>
            </w: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536"/>
              <w:gridCol w:w="576"/>
              <w:gridCol w:w="683"/>
            </w:tblGrid>
            <w:tr w:rsidR="000E7088" w:rsidTr="000F74C6"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088" w:rsidRDefault="000E7088" w:rsidP="000F74C6">
                  <w:pPr>
                    <w:pStyle w:val="Brdtextdokumentmallextern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088" w:rsidRDefault="00323DA3" w:rsidP="000F74C6">
                  <w:pPr>
                    <w:pStyle w:val="Brdtextdokumentmallextern"/>
                  </w:pPr>
                  <w:r>
                    <w:rPr>
                      <w:lang w:val="es-GT"/>
                    </w:rPr>
                    <w:t>Sí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088" w:rsidRDefault="000E7088" w:rsidP="000F74C6">
                  <w:pPr>
                    <w:pStyle w:val="Brdtextdokumentmallextern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088" w:rsidRDefault="009374FE" w:rsidP="000F74C6">
                  <w:pPr>
                    <w:pStyle w:val="Brdtextdokumentmallextern"/>
                  </w:pPr>
                  <w:r>
                    <w:t>No</w:t>
                  </w:r>
                </w:p>
              </w:tc>
            </w:tr>
          </w:tbl>
          <w:p w:rsidR="00E123B0" w:rsidRPr="00EB74E4" w:rsidRDefault="00E123B0" w:rsidP="000D2712">
            <w:pPr>
              <w:pStyle w:val="Brdtextdokumentmallextern"/>
            </w:pPr>
          </w:p>
        </w:tc>
        <w:tc>
          <w:tcPr>
            <w:tcW w:w="454" w:type="dxa"/>
          </w:tcPr>
          <w:p w:rsidR="000D2712" w:rsidRPr="00EB74E4" w:rsidRDefault="00E123B0" w:rsidP="000D2712">
            <w:pPr>
              <w:pStyle w:val="Brdtextdokumentmallextern"/>
            </w:pPr>
            <w:r>
              <w:t>17</w:t>
            </w:r>
          </w:p>
        </w:tc>
        <w:tc>
          <w:tcPr>
            <w:tcW w:w="3969" w:type="dxa"/>
          </w:tcPr>
          <w:p w:rsidR="000E7088" w:rsidRPr="00323DA3" w:rsidRDefault="00323DA3" w:rsidP="000E7088">
            <w:pPr>
              <w:pStyle w:val="Brdtextdokumentmallextern"/>
              <w:rPr>
                <w:lang w:val="es-GT"/>
              </w:rPr>
            </w:pPr>
            <w:r w:rsidRPr="00323DA3">
              <w:rPr>
                <w:lang w:val="es-GT"/>
              </w:rPr>
              <w:t>Otra enfermedad o trastorno no mencionado</w:t>
            </w:r>
            <w:r w:rsidR="00E123B0" w:rsidRPr="00323DA3">
              <w:rPr>
                <w:lang w:val="es-GT"/>
              </w:rPr>
              <w:t>:</w:t>
            </w:r>
            <w:r w:rsidR="000E7088" w:rsidRPr="00323DA3">
              <w:rPr>
                <w:lang w:val="es-GT"/>
              </w:rPr>
              <w:t xml:space="preserve"> </w:t>
            </w: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536"/>
              <w:gridCol w:w="576"/>
              <w:gridCol w:w="683"/>
            </w:tblGrid>
            <w:tr w:rsidR="000E7088" w:rsidTr="000F74C6"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088" w:rsidRDefault="000E7088" w:rsidP="000F74C6">
                  <w:pPr>
                    <w:pStyle w:val="Brdtextdokumentmallextern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088" w:rsidRDefault="00323DA3" w:rsidP="000F74C6">
                  <w:pPr>
                    <w:pStyle w:val="Brdtextdokumentmallextern"/>
                  </w:pPr>
                  <w:r>
                    <w:rPr>
                      <w:lang w:val="es-GT"/>
                    </w:rPr>
                    <w:t>Sí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088" w:rsidRDefault="000E7088" w:rsidP="000F74C6">
                  <w:pPr>
                    <w:pStyle w:val="Brdtextdokumentmallextern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088" w:rsidRDefault="009374FE" w:rsidP="000F74C6">
                  <w:pPr>
                    <w:pStyle w:val="Brdtextdokumentmallextern"/>
                  </w:pPr>
                  <w:r>
                    <w:t>No</w:t>
                  </w:r>
                </w:p>
              </w:tc>
            </w:tr>
          </w:tbl>
          <w:p w:rsidR="000D2712" w:rsidRPr="00EB74E4" w:rsidRDefault="000D2712" w:rsidP="000D2712">
            <w:pPr>
              <w:pStyle w:val="Brdtextdokumentmallextern"/>
            </w:pPr>
          </w:p>
        </w:tc>
      </w:tr>
      <w:tr w:rsidR="000D2712" w:rsidRPr="00EB74E4" w:rsidTr="005C5E1E">
        <w:tc>
          <w:tcPr>
            <w:tcW w:w="426" w:type="dxa"/>
          </w:tcPr>
          <w:p w:rsidR="000D2712" w:rsidRPr="00EB74E4" w:rsidRDefault="00E123B0" w:rsidP="000D2712">
            <w:pPr>
              <w:pStyle w:val="Brdtextdokumentmallextern"/>
            </w:pPr>
            <w:r>
              <w:t>8</w:t>
            </w:r>
          </w:p>
        </w:tc>
        <w:tc>
          <w:tcPr>
            <w:tcW w:w="3969" w:type="dxa"/>
          </w:tcPr>
          <w:p w:rsidR="000E7088" w:rsidRPr="00323DA3" w:rsidRDefault="00D6645E" w:rsidP="000E7088">
            <w:pPr>
              <w:pStyle w:val="Brdtextdokumentmallextern"/>
              <w:rPr>
                <w:lang w:val="es-GT"/>
              </w:rPr>
            </w:pPr>
            <w:r>
              <w:rPr>
                <w:lang w:val="es-GT"/>
              </w:rPr>
              <w:t xml:space="preserve">Trastorno en las </w:t>
            </w:r>
            <w:r w:rsidR="00323DA3" w:rsidRPr="00323DA3">
              <w:rPr>
                <w:lang w:val="es-GT"/>
              </w:rPr>
              <w:t xml:space="preserve">articulaciones, </w:t>
            </w:r>
            <w:r w:rsidR="00846914" w:rsidRPr="00323DA3">
              <w:rPr>
                <w:lang w:val="es-GT"/>
              </w:rPr>
              <w:t>músculos</w:t>
            </w:r>
            <w:r w:rsidR="00323DA3" w:rsidRPr="00323DA3">
              <w:rPr>
                <w:lang w:val="es-GT"/>
              </w:rPr>
              <w:t>, esqueleto y/o tejido conectivo</w:t>
            </w:r>
            <w:r w:rsidR="00E123B0" w:rsidRPr="00323DA3">
              <w:rPr>
                <w:lang w:val="es-GT"/>
              </w:rPr>
              <w:t>:</w:t>
            </w: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536"/>
              <w:gridCol w:w="576"/>
              <w:gridCol w:w="683"/>
            </w:tblGrid>
            <w:tr w:rsidR="000E7088" w:rsidRPr="00323DA3" w:rsidTr="000F74C6"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088" w:rsidRPr="00323DA3" w:rsidRDefault="000E7088" w:rsidP="000F74C6">
                  <w:pPr>
                    <w:pStyle w:val="Brdtextdokumentmallextern"/>
                    <w:rPr>
                      <w:lang w:val="es-GT"/>
                    </w:rPr>
                  </w:pPr>
                  <w:r w:rsidRPr="00323DA3">
                    <w:rPr>
                      <w:rFonts w:ascii="MS Gothic" w:eastAsia="MS Gothic" w:hAnsi="MS Gothic" w:hint="eastAsia"/>
                      <w:lang w:val="es-GT"/>
                    </w:rPr>
                    <w:t>☐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088" w:rsidRPr="00323DA3" w:rsidRDefault="00323DA3" w:rsidP="000F74C6">
                  <w:pPr>
                    <w:pStyle w:val="Brdtextdokumentmallextern"/>
                    <w:rPr>
                      <w:lang w:val="es-GT"/>
                    </w:rPr>
                  </w:pPr>
                  <w:r>
                    <w:rPr>
                      <w:lang w:val="es-GT"/>
                    </w:rPr>
                    <w:t>Sí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088" w:rsidRPr="00323DA3" w:rsidRDefault="000E7088" w:rsidP="000F74C6">
                  <w:pPr>
                    <w:pStyle w:val="Brdtextdokumentmallextern"/>
                    <w:rPr>
                      <w:lang w:val="es-GT"/>
                    </w:rPr>
                  </w:pPr>
                  <w:r w:rsidRPr="00323DA3">
                    <w:rPr>
                      <w:rFonts w:ascii="MS Gothic" w:eastAsia="MS Gothic" w:hAnsi="MS Gothic" w:hint="eastAsia"/>
                      <w:lang w:val="es-GT"/>
                    </w:rPr>
                    <w:t>☐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088" w:rsidRPr="00323DA3" w:rsidRDefault="009374FE" w:rsidP="000F74C6">
                  <w:pPr>
                    <w:pStyle w:val="Brdtextdokumentmallextern"/>
                    <w:rPr>
                      <w:lang w:val="es-GT"/>
                    </w:rPr>
                  </w:pPr>
                  <w:r>
                    <w:t>No</w:t>
                  </w:r>
                </w:p>
              </w:tc>
            </w:tr>
          </w:tbl>
          <w:p w:rsidR="00E123B0" w:rsidRPr="00323DA3" w:rsidRDefault="00E123B0" w:rsidP="000D2712">
            <w:pPr>
              <w:pStyle w:val="Brdtextdokumentmallextern"/>
              <w:rPr>
                <w:lang w:val="es-GT"/>
              </w:rPr>
            </w:pPr>
          </w:p>
        </w:tc>
        <w:tc>
          <w:tcPr>
            <w:tcW w:w="454" w:type="dxa"/>
          </w:tcPr>
          <w:p w:rsidR="000D2712" w:rsidRPr="00EB74E4" w:rsidRDefault="00E123B0" w:rsidP="000D2712">
            <w:pPr>
              <w:pStyle w:val="Brdtextdokumentmallextern"/>
            </w:pPr>
            <w:r>
              <w:t>18</w:t>
            </w:r>
          </w:p>
        </w:tc>
        <w:tc>
          <w:tcPr>
            <w:tcW w:w="3969" w:type="dxa"/>
          </w:tcPr>
          <w:p w:rsidR="000E7088" w:rsidRPr="00333B13" w:rsidRDefault="00846914" w:rsidP="000E7088">
            <w:pPr>
              <w:pStyle w:val="Brdtextdokumentmallextern"/>
              <w:rPr>
                <w:lang w:val="es-GT"/>
              </w:rPr>
            </w:pPr>
            <w:r>
              <w:rPr>
                <w:lang w:val="es-GT"/>
              </w:rPr>
              <w:t>¿</w:t>
            </w:r>
            <w:r w:rsidR="00D6645E">
              <w:rPr>
                <w:lang w:val="es-GT"/>
              </w:rPr>
              <w:t xml:space="preserve">Usa </w:t>
            </w:r>
            <w:r w:rsidR="00323DA3" w:rsidRPr="00333B13">
              <w:rPr>
                <w:lang w:val="es-GT"/>
              </w:rPr>
              <w:t xml:space="preserve">regularmente algún medicamento? </w:t>
            </w:r>
            <w:r>
              <w:rPr>
                <w:lang w:val="es-GT"/>
              </w:rPr>
              <w:t>¿</w:t>
            </w:r>
            <w:r w:rsidR="00323DA3" w:rsidRPr="00333B13">
              <w:rPr>
                <w:lang w:val="es-GT"/>
              </w:rPr>
              <w:t>Cuál/cuáles?</w:t>
            </w: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536"/>
              <w:gridCol w:w="576"/>
              <w:gridCol w:w="683"/>
            </w:tblGrid>
            <w:tr w:rsidR="000E7088" w:rsidTr="000F74C6"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088" w:rsidRDefault="000E7088" w:rsidP="000F74C6">
                  <w:pPr>
                    <w:pStyle w:val="Brdtextdokumentmallextern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088" w:rsidRDefault="00323DA3" w:rsidP="000F74C6">
                  <w:pPr>
                    <w:pStyle w:val="Brdtextdokumentmallextern"/>
                  </w:pPr>
                  <w:r>
                    <w:rPr>
                      <w:lang w:val="es-GT"/>
                    </w:rPr>
                    <w:t>Sí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088" w:rsidRDefault="000E7088" w:rsidP="000F74C6">
                  <w:pPr>
                    <w:pStyle w:val="Brdtextdokumentmallextern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088" w:rsidRDefault="009374FE" w:rsidP="000F74C6">
                  <w:pPr>
                    <w:pStyle w:val="Brdtextdokumentmallextern"/>
                  </w:pPr>
                  <w:r>
                    <w:t>No</w:t>
                  </w:r>
                </w:p>
              </w:tc>
            </w:tr>
          </w:tbl>
          <w:p w:rsidR="000E7088" w:rsidRPr="00EB74E4" w:rsidRDefault="000E7088" w:rsidP="000D2712">
            <w:pPr>
              <w:pStyle w:val="Brdtextdokumentmallextern"/>
            </w:pPr>
          </w:p>
        </w:tc>
      </w:tr>
      <w:tr w:rsidR="000D2712" w:rsidRPr="00EB74E4" w:rsidTr="005C5E1E">
        <w:tc>
          <w:tcPr>
            <w:tcW w:w="426" w:type="dxa"/>
          </w:tcPr>
          <w:p w:rsidR="000D2712" w:rsidRPr="00EB74E4" w:rsidRDefault="00E123B0" w:rsidP="000D2712">
            <w:pPr>
              <w:pStyle w:val="Brdtextdokumentmallextern"/>
            </w:pPr>
            <w:r>
              <w:t>9</w:t>
            </w:r>
          </w:p>
        </w:tc>
        <w:tc>
          <w:tcPr>
            <w:tcW w:w="3969" w:type="dxa"/>
          </w:tcPr>
          <w:p w:rsidR="000E7088" w:rsidRPr="00323DA3" w:rsidRDefault="00323DA3" w:rsidP="000E7088">
            <w:pPr>
              <w:pStyle w:val="Brdtextdokumentmallextern"/>
              <w:rPr>
                <w:lang w:val="es-GT"/>
              </w:rPr>
            </w:pPr>
            <w:r w:rsidRPr="00323DA3">
              <w:rPr>
                <w:lang w:val="es-GT"/>
              </w:rPr>
              <w:t>Trastorn</w:t>
            </w:r>
            <w:r w:rsidR="00D6645E">
              <w:rPr>
                <w:lang w:val="es-GT"/>
              </w:rPr>
              <w:t>o en el cerebro o sistema nervioso</w:t>
            </w:r>
            <w:r w:rsidRPr="00323DA3">
              <w:rPr>
                <w:lang w:val="es-GT"/>
              </w:rPr>
              <w:t xml:space="preserve"> (p.ej. ataques epilépticos o migraña</w:t>
            </w:r>
            <w:r w:rsidR="00D6645E">
              <w:rPr>
                <w:lang w:val="es-GT"/>
              </w:rPr>
              <w:t>)</w:t>
            </w:r>
            <w:r w:rsidR="00E123B0" w:rsidRPr="00323DA3">
              <w:rPr>
                <w:lang w:val="es-GT"/>
              </w:rPr>
              <w:t>:</w:t>
            </w:r>
            <w:r w:rsidR="000E7088" w:rsidRPr="00323DA3">
              <w:rPr>
                <w:lang w:val="es-GT"/>
              </w:rPr>
              <w:t xml:space="preserve"> </w:t>
            </w: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536"/>
              <w:gridCol w:w="576"/>
              <w:gridCol w:w="683"/>
            </w:tblGrid>
            <w:tr w:rsidR="000E7088" w:rsidTr="000F74C6"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088" w:rsidRDefault="000E7088" w:rsidP="000F74C6">
                  <w:pPr>
                    <w:pStyle w:val="Brdtextdokumentmallextern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088" w:rsidRDefault="00323DA3" w:rsidP="000F74C6">
                  <w:pPr>
                    <w:pStyle w:val="Brdtextdokumentmallextern"/>
                  </w:pPr>
                  <w:r>
                    <w:rPr>
                      <w:lang w:val="es-GT"/>
                    </w:rPr>
                    <w:t>Sí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088" w:rsidRDefault="000E7088" w:rsidP="000F74C6">
                  <w:pPr>
                    <w:pStyle w:val="Brdtextdokumentmallextern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088" w:rsidRDefault="009374FE" w:rsidP="000F74C6">
                  <w:pPr>
                    <w:pStyle w:val="Brdtextdokumentmallextern"/>
                  </w:pPr>
                  <w:r>
                    <w:t>No</w:t>
                  </w:r>
                </w:p>
              </w:tc>
            </w:tr>
          </w:tbl>
          <w:p w:rsidR="000D2712" w:rsidRPr="00EB74E4" w:rsidRDefault="000D2712" w:rsidP="000D2712">
            <w:pPr>
              <w:pStyle w:val="Brdtextdokumentmallextern"/>
            </w:pPr>
          </w:p>
        </w:tc>
        <w:tc>
          <w:tcPr>
            <w:tcW w:w="454" w:type="dxa"/>
          </w:tcPr>
          <w:p w:rsidR="000D2712" w:rsidRPr="00EB74E4" w:rsidRDefault="00E123B0" w:rsidP="000D2712">
            <w:pPr>
              <w:pStyle w:val="Brdtextdokumentmallextern"/>
            </w:pPr>
            <w:r>
              <w:t>19</w:t>
            </w:r>
          </w:p>
        </w:tc>
        <w:tc>
          <w:tcPr>
            <w:tcW w:w="3969" w:type="dxa"/>
          </w:tcPr>
          <w:p w:rsidR="000E7088" w:rsidRPr="00323DA3" w:rsidRDefault="00846914" w:rsidP="000E7088">
            <w:pPr>
              <w:pStyle w:val="Brdtextdokumentmallextern"/>
              <w:rPr>
                <w:lang w:val="es-GT"/>
              </w:rPr>
            </w:pPr>
            <w:r>
              <w:rPr>
                <w:lang w:val="es-GT"/>
              </w:rPr>
              <w:t>¿</w:t>
            </w:r>
            <w:r w:rsidR="00323DA3">
              <w:rPr>
                <w:lang w:val="es-GT"/>
              </w:rPr>
              <w:t>Ha</w:t>
            </w:r>
            <w:r w:rsidR="00323DA3" w:rsidRPr="00323DA3">
              <w:rPr>
                <w:lang w:val="es-GT"/>
              </w:rPr>
              <w:t xml:space="preserve"> estado hospitalizado alguna vez durante los </w:t>
            </w:r>
            <w:r w:rsidR="00323DA3">
              <w:rPr>
                <w:lang w:val="es-GT"/>
              </w:rPr>
              <w:t>últimos cinco años?</w:t>
            </w: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536"/>
              <w:gridCol w:w="576"/>
              <w:gridCol w:w="683"/>
            </w:tblGrid>
            <w:tr w:rsidR="000E7088" w:rsidTr="000F74C6"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088" w:rsidRDefault="000E7088" w:rsidP="000F74C6">
                  <w:pPr>
                    <w:pStyle w:val="Brdtextdokumentmallextern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088" w:rsidRDefault="00323DA3" w:rsidP="000F74C6">
                  <w:pPr>
                    <w:pStyle w:val="Brdtextdokumentmallextern"/>
                  </w:pPr>
                  <w:r>
                    <w:rPr>
                      <w:lang w:val="es-GT"/>
                    </w:rPr>
                    <w:t>Sí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088" w:rsidRDefault="000E7088" w:rsidP="000F74C6">
                  <w:pPr>
                    <w:pStyle w:val="Brdtextdokumentmallextern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088" w:rsidRDefault="009374FE" w:rsidP="000F74C6">
                  <w:pPr>
                    <w:pStyle w:val="Brdtextdokumentmallextern"/>
                  </w:pPr>
                  <w:r>
                    <w:t>No</w:t>
                  </w:r>
                </w:p>
              </w:tc>
            </w:tr>
          </w:tbl>
          <w:p w:rsidR="00E123B0" w:rsidRPr="00EB74E4" w:rsidRDefault="00E123B0" w:rsidP="000D2712">
            <w:pPr>
              <w:pStyle w:val="Brdtextdokumentmallextern"/>
            </w:pPr>
          </w:p>
        </w:tc>
      </w:tr>
      <w:tr w:rsidR="00E123B0" w:rsidRPr="00EB74E4" w:rsidTr="005C5E1E">
        <w:tc>
          <w:tcPr>
            <w:tcW w:w="426" w:type="dxa"/>
          </w:tcPr>
          <w:p w:rsidR="00E123B0" w:rsidRPr="00EB74E4" w:rsidRDefault="00E123B0" w:rsidP="000D2712">
            <w:pPr>
              <w:pStyle w:val="Brdtextdokumentmallextern"/>
            </w:pPr>
            <w:r>
              <w:t>10</w:t>
            </w:r>
          </w:p>
        </w:tc>
        <w:tc>
          <w:tcPr>
            <w:tcW w:w="3969" w:type="dxa"/>
          </w:tcPr>
          <w:p w:rsidR="000E7088" w:rsidRPr="00333B13" w:rsidRDefault="00323DA3" w:rsidP="000E7088">
            <w:pPr>
              <w:pStyle w:val="Brdtextdokumentmallextern"/>
              <w:rPr>
                <w:lang w:val="es-GT"/>
              </w:rPr>
            </w:pPr>
            <w:r w:rsidRPr="00323DA3">
              <w:rPr>
                <w:lang w:val="es-GT"/>
              </w:rPr>
              <w:t>Enfermedad y/o trastorno conectado a</w:t>
            </w:r>
            <w:r w:rsidR="00D6645E">
              <w:rPr>
                <w:lang w:val="es-GT"/>
              </w:rPr>
              <w:t xml:space="preserve"> </w:t>
            </w:r>
            <w:r w:rsidRPr="00323DA3">
              <w:rPr>
                <w:lang w:val="es-GT"/>
              </w:rPr>
              <w:t>l</w:t>
            </w:r>
            <w:r w:rsidR="00D6645E">
              <w:rPr>
                <w:lang w:val="es-GT"/>
              </w:rPr>
              <w:t>a</w:t>
            </w:r>
            <w:r w:rsidR="00846914">
              <w:rPr>
                <w:lang w:val="es-GT"/>
              </w:rPr>
              <w:t xml:space="preserve"> tiroides:</w:t>
            </w: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536"/>
              <w:gridCol w:w="576"/>
              <w:gridCol w:w="683"/>
            </w:tblGrid>
            <w:tr w:rsidR="000E7088" w:rsidTr="000F74C6"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088" w:rsidRDefault="000E7088" w:rsidP="000F74C6">
                  <w:pPr>
                    <w:pStyle w:val="Brdtextdokumentmallextern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088" w:rsidRDefault="00323DA3" w:rsidP="000F74C6">
                  <w:pPr>
                    <w:pStyle w:val="Brdtextdokumentmallextern"/>
                  </w:pPr>
                  <w:r>
                    <w:rPr>
                      <w:lang w:val="es-GT"/>
                    </w:rPr>
                    <w:t>Sí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088" w:rsidRDefault="000E7088" w:rsidP="000F74C6">
                  <w:pPr>
                    <w:pStyle w:val="Brdtextdokumentmallextern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088" w:rsidRDefault="009374FE" w:rsidP="000F74C6">
                  <w:pPr>
                    <w:pStyle w:val="Brdtextdokumentmallextern"/>
                  </w:pPr>
                  <w:r>
                    <w:t>No</w:t>
                  </w:r>
                </w:p>
              </w:tc>
            </w:tr>
          </w:tbl>
          <w:p w:rsidR="00E123B0" w:rsidRDefault="00E123B0" w:rsidP="000D2712">
            <w:pPr>
              <w:pStyle w:val="Brdtextdokumentmallextern"/>
            </w:pPr>
          </w:p>
        </w:tc>
        <w:tc>
          <w:tcPr>
            <w:tcW w:w="454" w:type="dxa"/>
          </w:tcPr>
          <w:p w:rsidR="00E123B0" w:rsidRPr="00EB74E4" w:rsidRDefault="00E123B0" w:rsidP="000D2712">
            <w:pPr>
              <w:pStyle w:val="Brdtextdokumentmallextern"/>
            </w:pPr>
            <w:r>
              <w:t>20</w:t>
            </w:r>
          </w:p>
        </w:tc>
        <w:tc>
          <w:tcPr>
            <w:tcW w:w="3969" w:type="dxa"/>
          </w:tcPr>
          <w:p w:rsidR="000E7088" w:rsidRPr="00323DA3" w:rsidRDefault="00846914" w:rsidP="000E7088">
            <w:pPr>
              <w:pStyle w:val="Brdtextdokumentmallextern"/>
              <w:rPr>
                <w:lang w:val="es-GT"/>
              </w:rPr>
            </w:pPr>
            <w:r>
              <w:rPr>
                <w:lang w:val="es-GT"/>
              </w:rPr>
              <w:t>¿</w:t>
            </w:r>
            <w:r w:rsidR="00323DA3" w:rsidRPr="00323DA3">
              <w:rPr>
                <w:lang w:val="es-GT"/>
              </w:rPr>
              <w:t xml:space="preserve">Se considera en un estado de salud que </w:t>
            </w:r>
            <w:r w:rsidR="00D6645E">
              <w:rPr>
                <w:lang w:val="es-GT"/>
              </w:rPr>
              <w:t>le permite</w:t>
            </w:r>
            <w:r w:rsidR="00323DA3" w:rsidRPr="00323DA3">
              <w:rPr>
                <w:lang w:val="es-GT"/>
              </w:rPr>
              <w:t xml:space="preserve"> trabajar bajo las condiciones que </w:t>
            </w:r>
            <w:r w:rsidR="00D6645E">
              <w:rPr>
                <w:lang w:val="es-GT"/>
              </w:rPr>
              <w:t>este requiere</w:t>
            </w:r>
            <w:r w:rsidR="00323DA3" w:rsidRPr="00323DA3">
              <w:rPr>
                <w:lang w:val="es-GT"/>
              </w:rPr>
              <w:t xml:space="preserve">? </w:t>
            </w: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536"/>
              <w:gridCol w:w="576"/>
              <w:gridCol w:w="683"/>
            </w:tblGrid>
            <w:tr w:rsidR="000E7088" w:rsidTr="000F74C6"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088" w:rsidRDefault="000E7088" w:rsidP="000F74C6">
                  <w:pPr>
                    <w:pStyle w:val="Brdtextdokumentmallextern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088" w:rsidRDefault="00323DA3" w:rsidP="000F74C6">
                  <w:pPr>
                    <w:pStyle w:val="Brdtextdokumentmallextern"/>
                  </w:pPr>
                  <w:r>
                    <w:rPr>
                      <w:lang w:val="es-GT"/>
                    </w:rPr>
                    <w:t>Sí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088" w:rsidRDefault="000E7088" w:rsidP="000F74C6">
                  <w:pPr>
                    <w:pStyle w:val="Brdtextdokumentmallextern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088" w:rsidRDefault="009374FE" w:rsidP="000F74C6">
                  <w:pPr>
                    <w:pStyle w:val="Brdtextdokumentmallextern"/>
                  </w:pPr>
                  <w:r>
                    <w:t>No</w:t>
                  </w:r>
                </w:p>
              </w:tc>
            </w:tr>
          </w:tbl>
          <w:p w:rsidR="000E7088" w:rsidRPr="00EB74E4" w:rsidRDefault="000E7088" w:rsidP="00E123B0">
            <w:pPr>
              <w:pStyle w:val="Brdtextdokumentmallintern"/>
              <w:spacing w:before="0" w:beforeAutospacing="0" w:after="0" w:afterAutospacing="0"/>
            </w:pPr>
          </w:p>
        </w:tc>
      </w:tr>
    </w:tbl>
    <w:p w:rsidR="000E7088" w:rsidRPr="004C0CDC" w:rsidRDefault="004C0CDC" w:rsidP="000D2712">
      <w:pPr>
        <w:pStyle w:val="Brdtextdokumentmallextern"/>
        <w:rPr>
          <w:lang w:val="es-GT"/>
        </w:rPr>
      </w:pPr>
      <w:r w:rsidRPr="00333B13">
        <w:rPr>
          <w:lang w:val="es-GT"/>
        </w:rPr>
        <w:t xml:space="preserve">Espacio para </w:t>
      </w:r>
      <w:r w:rsidRPr="004C0CDC">
        <w:rPr>
          <w:lang w:val="es-GT"/>
        </w:rPr>
        <w:t xml:space="preserve">comentarios o información adicional: 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1B14F8" w:rsidRPr="002F2B8F" w:rsidTr="001B14F8">
        <w:tc>
          <w:tcPr>
            <w:tcW w:w="8789" w:type="dxa"/>
          </w:tcPr>
          <w:p w:rsidR="001B14F8" w:rsidRPr="004C0CDC" w:rsidRDefault="001B14F8" w:rsidP="000D2712">
            <w:pPr>
              <w:pStyle w:val="Brdtextdokumentmallextern"/>
              <w:rPr>
                <w:lang w:val="es-GT"/>
              </w:rPr>
            </w:pPr>
          </w:p>
        </w:tc>
      </w:tr>
    </w:tbl>
    <w:p w:rsidR="00DF4CA4" w:rsidRPr="00333B13" w:rsidRDefault="00DF4CA4" w:rsidP="00DF4CA4">
      <w:pPr>
        <w:pStyle w:val="Mellanrubrikdokumentmallintern"/>
        <w:rPr>
          <w:lang w:val="es-GT"/>
        </w:rPr>
      </w:pPr>
      <w:r w:rsidRPr="00333B13">
        <w:rPr>
          <w:lang w:val="es-GT"/>
        </w:rPr>
        <w:t>Refere</w:t>
      </w:r>
      <w:r w:rsidR="00E10673">
        <w:rPr>
          <w:lang w:val="es-GT"/>
        </w:rPr>
        <w:t>ncias</w:t>
      </w:r>
    </w:p>
    <w:p w:rsidR="00AD21C4" w:rsidRPr="004C0CDC" w:rsidRDefault="00B53F9D" w:rsidP="00AD21C4">
      <w:pPr>
        <w:pStyle w:val="Brdtextdokumentmallextern"/>
        <w:rPr>
          <w:lang w:val="es-GT"/>
        </w:rPr>
      </w:pPr>
      <w:r>
        <w:rPr>
          <w:lang w:val="es-GT"/>
        </w:rPr>
        <w:t>Escribe</w:t>
      </w:r>
      <w:r w:rsidR="00D6645E">
        <w:rPr>
          <w:lang w:val="es-GT"/>
        </w:rPr>
        <w:t xml:space="preserve"> </w:t>
      </w:r>
      <w:r w:rsidR="004C0CDC" w:rsidRPr="004C0CDC">
        <w:rPr>
          <w:lang w:val="es-GT"/>
        </w:rPr>
        <w:t>tre</w:t>
      </w:r>
      <w:r w:rsidR="00846914">
        <w:rPr>
          <w:lang w:val="es-GT"/>
        </w:rPr>
        <w:t>s</w:t>
      </w:r>
      <w:r w:rsidR="004C0CDC" w:rsidRPr="004C0CDC">
        <w:rPr>
          <w:lang w:val="es-GT"/>
        </w:rPr>
        <w:t xml:space="preserve"> </w:t>
      </w:r>
      <w:r w:rsidR="00E10673">
        <w:rPr>
          <w:lang w:val="es-GT"/>
        </w:rPr>
        <w:t>referencias</w:t>
      </w:r>
      <w:r w:rsidR="004C0CDC" w:rsidRPr="004C0CDC">
        <w:rPr>
          <w:lang w:val="es-GT"/>
        </w:rPr>
        <w:t>, por lo meno</w:t>
      </w:r>
      <w:r>
        <w:rPr>
          <w:lang w:val="es-GT"/>
        </w:rPr>
        <w:t>s dos de tu experiencia laboral. A</w:t>
      </w:r>
      <w:r w:rsidR="00D6645E">
        <w:rPr>
          <w:lang w:val="es-GT"/>
        </w:rPr>
        <w:t>grad</w:t>
      </w:r>
      <w:r>
        <w:rPr>
          <w:lang w:val="es-GT"/>
        </w:rPr>
        <w:t>ecemos si una de ellas ha sido t</w:t>
      </w:r>
      <w:r w:rsidR="00D6645E">
        <w:rPr>
          <w:lang w:val="es-GT"/>
        </w:rPr>
        <w:t xml:space="preserve">u jefe/a. </w:t>
      </w:r>
      <w:r w:rsidR="004C0CDC" w:rsidRPr="004C0CDC">
        <w:rPr>
          <w:lang w:val="es-GT"/>
        </w:rPr>
        <w:t>No contactamos a las</w:t>
      </w:r>
      <w:r w:rsidR="004C0CDC">
        <w:rPr>
          <w:lang w:val="es-GT"/>
        </w:rPr>
        <w:t xml:space="preserve"> </w:t>
      </w:r>
      <w:r w:rsidR="00846914">
        <w:rPr>
          <w:lang w:val="es-GT"/>
        </w:rPr>
        <w:t>p</w:t>
      </w:r>
      <w:r w:rsidR="004C0CDC">
        <w:rPr>
          <w:lang w:val="es-GT"/>
        </w:rPr>
        <w:t>ersonas hasta después de un</w:t>
      </w:r>
      <w:r w:rsidR="00846914">
        <w:rPr>
          <w:lang w:val="es-GT"/>
        </w:rPr>
        <w:t>a</w:t>
      </w:r>
      <w:r w:rsidR="004C0CDC">
        <w:rPr>
          <w:lang w:val="es-GT"/>
        </w:rPr>
        <w:t xml:space="preserve"> posible entrevista.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126"/>
        <w:gridCol w:w="2410"/>
        <w:gridCol w:w="2410"/>
      </w:tblGrid>
      <w:tr w:rsidR="00AD21C4" w:rsidTr="00E44285">
        <w:tc>
          <w:tcPr>
            <w:tcW w:w="1985" w:type="dxa"/>
          </w:tcPr>
          <w:p w:rsidR="00AD21C4" w:rsidRPr="00846914" w:rsidRDefault="00D6645E" w:rsidP="00AD21C4">
            <w:pPr>
              <w:pStyle w:val="Brdtextdokumentmallextern"/>
              <w:rPr>
                <w:b/>
                <w:lang w:val="es-CO"/>
              </w:rPr>
            </w:pPr>
            <w:r>
              <w:rPr>
                <w:b/>
                <w:lang w:val="es-CO"/>
              </w:rPr>
              <w:t>Referencia</w:t>
            </w:r>
          </w:p>
        </w:tc>
        <w:tc>
          <w:tcPr>
            <w:tcW w:w="2126" w:type="dxa"/>
          </w:tcPr>
          <w:p w:rsidR="00AD21C4" w:rsidRPr="00846914" w:rsidRDefault="00E44285" w:rsidP="00AD196E">
            <w:pPr>
              <w:pStyle w:val="Brdtextdokumentmallextern"/>
              <w:rPr>
                <w:b/>
                <w:sz w:val="22"/>
                <w:lang w:val="es-CO"/>
              </w:rPr>
            </w:pPr>
            <w:r w:rsidRPr="00846914">
              <w:rPr>
                <w:b/>
                <w:sz w:val="22"/>
                <w:lang w:val="es-CO"/>
              </w:rPr>
              <w:t>Trabajo</w:t>
            </w:r>
          </w:p>
        </w:tc>
        <w:tc>
          <w:tcPr>
            <w:tcW w:w="2410" w:type="dxa"/>
          </w:tcPr>
          <w:p w:rsidR="00AD21C4" w:rsidRPr="00846914" w:rsidRDefault="00E44285" w:rsidP="00AD196E">
            <w:pPr>
              <w:pStyle w:val="Brdtextdokumentmallextern"/>
              <w:rPr>
                <w:b/>
                <w:sz w:val="22"/>
                <w:lang w:val="es-CO"/>
              </w:rPr>
            </w:pPr>
            <w:r w:rsidRPr="00846914">
              <w:rPr>
                <w:b/>
                <w:sz w:val="22"/>
                <w:lang w:val="es-CO"/>
              </w:rPr>
              <w:t>Trabajo</w:t>
            </w:r>
          </w:p>
        </w:tc>
        <w:tc>
          <w:tcPr>
            <w:tcW w:w="2410" w:type="dxa"/>
          </w:tcPr>
          <w:p w:rsidR="00AD21C4" w:rsidRPr="00846914" w:rsidRDefault="00E44285" w:rsidP="00AD196E">
            <w:pPr>
              <w:pStyle w:val="Brdtextdokumentmallextern"/>
              <w:rPr>
                <w:b/>
                <w:sz w:val="22"/>
                <w:lang w:val="es-CO"/>
              </w:rPr>
            </w:pPr>
            <w:r w:rsidRPr="00846914">
              <w:rPr>
                <w:b/>
                <w:sz w:val="22"/>
                <w:lang w:val="es-CO"/>
              </w:rPr>
              <w:t>Otro</w:t>
            </w:r>
          </w:p>
        </w:tc>
      </w:tr>
      <w:tr w:rsidR="00AD21C4" w:rsidTr="00E44285">
        <w:tc>
          <w:tcPr>
            <w:tcW w:w="1985" w:type="dxa"/>
          </w:tcPr>
          <w:p w:rsidR="00AD21C4" w:rsidRPr="00846914" w:rsidRDefault="00E44285" w:rsidP="00AD196E">
            <w:pPr>
              <w:pStyle w:val="Brdtextdokumentmallextern"/>
              <w:rPr>
                <w:lang w:val="es-CO"/>
              </w:rPr>
            </w:pPr>
            <w:r w:rsidRPr="00846914">
              <w:rPr>
                <w:lang w:val="es-CO"/>
              </w:rPr>
              <w:t>Nombre</w:t>
            </w:r>
            <w:r w:rsidR="00AD21C4" w:rsidRPr="00846914">
              <w:rPr>
                <w:lang w:val="es-CO"/>
              </w:rPr>
              <w:t>:</w:t>
            </w:r>
          </w:p>
        </w:tc>
        <w:tc>
          <w:tcPr>
            <w:tcW w:w="2126" w:type="dxa"/>
          </w:tcPr>
          <w:p w:rsidR="00AD21C4" w:rsidRPr="00846914" w:rsidRDefault="00AD21C4" w:rsidP="00AD196E">
            <w:pPr>
              <w:pStyle w:val="Brdtextdokumentmallextern"/>
              <w:rPr>
                <w:lang w:val="es-CO"/>
              </w:rPr>
            </w:pPr>
          </w:p>
        </w:tc>
        <w:tc>
          <w:tcPr>
            <w:tcW w:w="2410" w:type="dxa"/>
          </w:tcPr>
          <w:p w:rsidR="00AD21C4" w:rsidRPr="00846914" w:rsidRDefault="00AD21C4" w:rsidP="00AD196E">
            <w:pPr>
              <w:pStyle w:val="Brdtextdokumentmallextern"/>
              <w:rPr>
                <w:lang w:val="es-CO"/>
              </w:rPr>
            </w:pPr>
          </w:p>
        </w:tc>
        <w:tc>
          <w:tcPr>
            <w:tcW w:w="2410" w:type="dxa"/>
          </w:tcPr>
          <w:p w:rsidR="00AD21C4" w:rsidRPr="00846914" w:rsidRDefault="00AD21C4" w:rsidP="00AD196E">
            <w:pPr>
              <w:pStyle w:val="Brdtextdokumentmallextern"/>
              <w:rPr>
                <w:lang w:val="es-CO"/>
              </w:rPr>
            </w:pPr>
          </w:p>
        </w:tc>
      </w:tr>
      <w:tr w:rsidR="00AD21C4" w:rsidTr="00E44285">
        <w:trPr>
          <w:trHeight w:val="597"/>
        </w:trPr>
        <w:tc>
          <w:tcPr>
            <w:tcW w:w="1985" w:type="dxa"/>
          </w:tcPr>
          <w:p w:rsidR="00AD21C4" w:rsidRPr="00846914" w:rsidRDefault="00E44285" w:rsidP="00AD196E">
            <w:pPr>
              <w:pStyle w:val="Brdtextdokumentmallextern"/>
              <w:rPr>
                <w:lang w:val="es-CO"/>
              </w:rPr>
            </w:pPr>
            <w:r w:rsidRPr="00846914">
              <w:rPr>
                <w:lang w:val="es-CO"/>
              </w:rPr>
              <w:t>No de teléfono</w:t>
            </w:r>
            <w:r w:rsidR="00AD21C4" w:rsidRPr="00846914">
              <w:rPr>
                <w:lang w:val="es-CO"/>
              </w:rPr>
              <w:t>:</w:t>
            </w:r>
          </w:p>
        </w:tc>
        <w:tc>
          <w:tcPr>
            <w:tcW w:w="2126" w:type="dxa"/>
          </w:tcPr>
          <w:p w:rsidR="00AD21C4" w:rsidRPr="00846914" w:rsidRDefault="00AD21C4" w:rsidP="00AD196E">
            <w:pPr>
              <w:pStyle w:val="Brdtextdokumentmallextern"/>
              <w:rPr>
                <w:lang w:val="es-CO"/>
              </w:rPr>
            </w:pPr>
          </w:p>
        </w:tc>
        <w:tc>
          <w:tcPr>
            <w:tcW w:w="2410" w:type="dxa"/>
          </w:tcPr>
          <w:p w:rsidR="00AD21C4" w:rsidRPr="00846914" w:rsidRDefault="00AD21C4" w:rsidP="00AD196E">
            <w:pPr>
              <w:pStyle w:val="Brdtextdokumentmallextern"/>
              <w:rPr>
                <w:lang w:val="es-CO"/>
              </w:rPr>
            </w:pPr>
          </w:p>
        </w:tc>
        <w:tc>
          <w:tcPr>
            <w:tcW w:w="2410" w:type="dxa"/>
          </w:tcPr>
          <w:p w:rsidR="00AD21C4" w:rsidRPr="00846914" w:rsidRDefault="00AD21C4" w:rsidP="00AD196E">
            <w:pPr>
              <w:pStyle w:val="Brdtextdokumentmallextern"/>
              <w:rPr>
                <w:lang w:val="es-CO"/>
              </w:rPr>
            </w:pPr>
          </w:p>
        </w:tc>
      </w:tr>
      <w:tr w:rsidR="00AD21C4" w:rsidTr="00E44285">
        <w:trPr>
          <w:trHeight w:val="597"/>
        </w:trPr>
        <w:tc>
          <w:tcPr>
            <w:tcW w:w="1985" w:type="dxa"/>
          </w:tcPr>
          <w:p w:rsidR="00AD21C4" w:rsidRPr="00846914" w:rsidRDefault="00E44285" w:rsidP="00AD196E">
            <w:pPr>
              <w:pStyle w:val="Brdtextdokumentmallextern"/>
              <w:rPr>
                <w:lang w:val="es-CO"/>
              </w:rPr>
            </w:pPr>
            <w:r w:rsidRPr="00846914">
              <w:rPr>
                <w:lang w:val="es-CO"/>
              </w:rPr>
              <w:t>No de celular</w:t>
            </w:r>
            <w:r w:rsidR="00AD21C4" w:rsidRPr="00846914">
              <w:rPr>
                <w:lang w:val="es-CO"/>
              </w:rPr>
              <w:t>:</w:t>
            </w:r>
          </w:p>
        </w:tc>
        <w:tc>
          <w:tcPr>
            <w:tcW w:w="2126" w:type="dxa"/>
          </w:tcPr>
          <w:p w:rsidR="00AD21C4" w:rsidRPr="00846914" w:rsidRDefault="00AD21C4" w:rsidP="00AD196E">
            <w:pPr>
              <w:pStyle w:val="Brdtextdokumentmallextern"/>
              <w:rPr>
                <w:lang w:val="es-CO"/>
              </w:rPr>
            </w:pPr>
          </w:p>
        </w:tc>
        <w:tc>
          <w:tcPr>
            <w:tcW w:w="2410" w:type="dxa"/>
          </w:tcPr>
          <w:p w:rsidR="00AD21C4" w:rsidRPr="00846914" w:rsidRDefault="00AD21C4" w:rsidP="00AD196E">
            <w:pPr>
              <w:pStyle w:val="Brdtextdokumentmallextern"/>
              <w:rPr>
                <w:lang w:val="es-CO"/>
              </w:rPr>
            </w:pPr>
          </w:p>
        </w:tc>
        <w:tc>
          <w:tcPr>
            <w:tcW w:w="2410" w:type="dxa"/>
          </w:tcPr>
          <w:p w:rsidR="00AD21C4" w:rsidRPr="00846914" w:rsidRDefault="00AD21C4" w:rsidP="00AD196E">
            <w:pPr>
              <w:pStyle w:val="Brdtextdokumentmallextern"/>
              <w:rPr>
                <w:lang w:val="es-CO"/>
              </w:rPr>
            </w:pPr>
          </w:p>
        </w:tc>
      </w:tr>
      <w:tr w:rsidR="00AD21C4" w:rsidTr="00E44285">
        <w:trPr>
          <w:trHeight w:val="597"/>
        </w:trPr>
        <w:tc>
          <w:tcPr>
            <w:tcW w:w="1985" w:type="dxa"/>
          </w:tcPr>
          <w:p w:rsidR="00AD21C4" w:rsidRPr="00846914" w:rsidRDefault="00E44285" w:rsidP="00E44285">
            <w:pPr>
              <w:pStyle w:val="Brdtextdokumentmallextern"/>
              <w:rPr>
                <w:lang w:val="es-CO"/>
              </w:rPr>
            </w:pPr>
            <w:r w:rsidRPr="00846914">
              <w:rPr>
                <w:lang w:val="es-CO"/>
              </w:rPr>
              <w:t>Correo electrónico</w:t>
            </w:r>
            <w:r w:rsidR="00AD21C4" w:rsidRPr="00846914">
              <w:rPr>
                <w:lang w:val="es-CO"/>
              </w:rPr>
              <w:t>:</w:t>
            </w:r>
          </w:p>
        </w:tc>
        <w:tc>
          <w:tcPr>
            <w:tcW w:w="2126" w:type="dxa"/>
          </w:tcPr>
          <w:p w:rsidR="00AD21C4" w:rsidRPr="00846914" w:rsidRDefault="00AD21C4" w:rsidP="00AD196E">
            <w:pPr>
              <w:pStyle w:val="Brdtextdokumentmallextern"/>
              <w:rPr>
                <w:lang w:val="es-CO"/>
              </w:rPr>
            </w:pPr>
          </w:p>
        </w:tc>
        <w:tc>
          <w:tcPr>
            <w:tcW w:w="2410" w:type="dxa"/>
          </w:tcPr>
          <w:p w:rsidR="00AD21C4" w:rsidRPr="00846914" w:rsidRDefault="00AD21C4" w:rsidP="00AD196E">
            <w:pPr>
              <w:pStyle w:val="Brdtextdokumentmallextern"/>
              <w:rPr>
                <w:lang w:val="es-CO"/>
              </w:rPr>
            </w:pPr>
          </w:p>
        </w:tc>
        <w:tc>
          <w:tcPr>
            <w:tcW w:w="2410" w:type="dxa"/>
          </w:tcPr>
          <w:p w:rsidR="00AD21C4" w:rsidRPr="00846914" w:rsidRDefault="00AD21C4" w:rsidP="00AD196E">
            <w:pPr>
              <w:pStyle w:val="Brdtextdokumentmallextern"/>
              <w:rPr>
                <w:lang w:val="es-CO"/>
              </w:rPr>
            </w:pPr>
          </w:p>
        </w:tc>
      </w:tr>
      <w:tr w:rsidR="00AD21C4" w:rsidTr="00E44285">
        <w:trPr>
          <w:trHeight w:val="597"/>
        </w:trPr>
        <w:tc>
          <w:tcPr>
            <w:tcW w:w="1985" w:type="dxa"/>
          </w:tcPr>
          <w:p w:rsidR="00AD21C4" w:rsidRPr="00846914" w:rsidRDefault="00E44285" w:rsidP="00AD196E">
            <w:pPr>
              <w:pStyle w:val="Brdtextdokumentmallextern"/>
              <w:rPr>
                <w:lang w:val="es-CO"/>
              </w:rPr>
            </w:pPr>
            <w:r w:rsidRPr="00846914">
              <w:rPr>
                <w:lang w:val="es-CO"/>
              </w:rPr>
              <w:t>Relación</w:t>
            </w:r>
            <w:r w:rsidR="00AD21C4" w:rsidRPr="00846914">
              <w:rPr>
                <w:lang w:val="es-CO"/>
              </w:rPr>
              <w:t>:</w:t>
            </w:r>
          </w:p>
        </w:tc>
        <w:tc>
          <w:tcPr>
            <w:tcW w:w="2126" w:type="dxa"/>
          </w:tcPr>
          <w:p w:rsidR="00AD21C4" w:rsidRPr="00846914" w:rsidRDefault="00AD21C4" w:rsidP="00AD196E">
            <w:pPr>
              <w:pStyle w:val="Brdtextdokumentmallextern"/>
              <w:rPr>
                <w:lang w:val="es-CO"/>
              </w:rPr>
            </w:pPr>
          </w:p>
        </w:tc>
        <w:tc>
          <w:tcPr>
            <w:tcW w:w="2410" w:type="dxa"/>
          </w:tcPr>
          <w:p w:rsidR="00AD21C4" w:rsidRPr="00846914" w:rsidRDefault="00AD21C4" w:rsidP="00AD196E">
            <w:pPr>
              <w:pStyle w:val="Brdtextdokumentmallextern"/>
              <w:rPr>
                <w:lang w:val="es-CO"/>
              </w:rPr>
            </w:pPr>
          </w:p>
        </w:tc>
        <w:tc>
          <w:tcPr>
            <w:tcW w:w="2410" w:type="dxa"/>
          </w:tcPr>
          <w:p w:rsidR="00AD21C4" w:rsidRPr="00846914" w:rsidRDefault="00AD21C4" w:rsidP="00AD196E">
            <w:pPr>
              <w:pStyle w:val="Brdtextdokumentmallextern"/>
              <w:rPr>
                <w:lang w:val="es-CO"/>
              </w:rPr>
            </w:pPr>
          </w:p>
        </w:tc>
      </w:tr>
    </w:tbl>
    <w:p w:rsidR="00DF4CA4" w:rsidRPr="00846914" w:rsidRDefault="003911FB" w:rsidP="00DF4CA4">
      <w:pPr>
        <w:pStyle w:val="Mellanrubrikdokumentmallintern"/>
        <w:spacing w:after="240"/>
        <w:rPr>
          <w:lang w:val="es-CO"/>
        </w:rPr>
      </w:pPr>
      <w:r>
        <w:rPr>
          <w:lang w:val="es-CO"/>
        </w:rPr>
        <w:t>Relación con</w:t>
      </w:r>
      <w:r w:rsidR="00E44285" w:rsidRPr="00846914">
        <w:rPr>
          <w:lang w:val="es-CO"/>
        </w:rPr>
        <w:t xml:space="preserve"> SweFOR</w:t>
      </w:r>
    </w:p>
    <w:p w:rsidR="00DF4CA4" w:rsidRPr="00846914" w:rsidRDefault="007569EB" w:rsidP="00DF4CA4">
      <w:pPr>
        <w:pStyle w:val="Brdtextdokumentmallextern"/>
        <w:rPr>
          <w:lang w:val="es-CO"/>
        </w:rPr>
      </w:pPr>
      <w:r>
        <w:rPr>
          <w:lang w:val="es-CO"/>
        </w:rPr>
        <w:t>¿</w:t>
      </w:r>
      <w:r w:rsidR="00E44285" w:rsidRPr="00846914">
        <w:rPr>
          <w:lang w:val="es-CO"/>
        </w:rPr>
        <w:t>Ha</w:t>
      </w:r>
      <w:r w:rsidR="00B53F9D">
        <w:rPr>
          <w:lang w:val="es-CO"/>
        </w:rPr>
        <w:t>s</w:t>
      </w:r>
      <w:r w:rsidR="00E44285" w:rsidRPr="00846914">
        <w:rPr>
          <w:lang w:val="es-CO"/>
        </w:rPr>
        <w:t xml:space="preserve"> estado involucrado en, o solicitado un </w:t>
      </w:r>
      <w:r w:rsidR="00B53F9D">
        <w:rPr>
          <w:lang w:val="es-CO"/>
        </w:rPr>
        <w:t xml:space="preserve">puesto con </w:t>
      </w:r>
      <w:r w:rsidR="00E44285" w:rsidRPr="00846914">
        <w:rPr>
          <w:lang w:val="es-CO"/>
        </w:rPr>
        <w:t>SweFOR anteri</w:t>
      </w:r>
      <w:r>
        <w:rPr>
          <w:lang w:val="es-CO"/>
        </w:rPr>
        <w:t xml:space="preserve">ormente? </w:t>
      </w:r>
      <w:r w:rsidR="00D6645E">
        <w:rPr>
          <w:lang w:val="es-CO"/>
        </w:rPr>
        <w:t xml:space="preserve">En caso </w:t>
      </w:r>
      <w:r>
        <w:rPr>
          <w:lang w:val="es-CO"/>
        </w:rPr>
        <w:t xml:space="preserve">afirmativo, </w:t>
      </w:r>
      <w:r w:rsidR="00D6645E">
        <w:rPr>
          <w:lang w:val="es-CO"/>
        </w:rPr>
        <w:t>¿</w:t>
      </w:r>
      <w:r>
        <w:rPr>
          <w:lang w:val="es-CO"/>
        </w:rPr>
        <w:t>cuándo?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DF4CA4" w:rsidRPr="00B53F9D" w:rsidTr="003A658B">
        <w:tc>
          <w:tcPr>
            <w:tcW w:w="8931" w:type="dxa"/>
          </w:tcPr>
          <w:p w:rsidR="00DF4CA4" w:rsidRPr="00E44285" w:rsidRDefault="00DF4CA4" w:rsidP="003A658B">
            <w:pPr>
              <w:pStyle w:val="Brdtextdokumentmallextern"/>
              <w:rPr>
                <w:lang w:val="es-GT"/>
              </w:rPr>
            </w:pPr>
          </w:p>
        </w:tc>
      </w:tr>
    </w:tbl>
    <w:p w:rsidR="00DF4CA4" w:rsidRPr="00E44285" w:rsidRDefault="007569EB" w:rsidP="00DF4CA4">
      <w:pPr>
        <w:pStyle w:val="Mellanrubrikdokumentmallintern"/>
        <w:spacing w:after="240"/>
        <w:rPr>
          <w:lang w:val="es-GT"/>
        </w:rPr>
      </w:pPr>
      <w:r>
        <w:rPr>
          <w:lang w:val="es-GT"/>
        </w:rPr>
        <w:t>¿</w:t>
      </w:r>
      <w:r w:rsidR="00D6645E">
        <w:rPr>
          <w:lang w:val="es-GT"/>
        </w:rPr>
        <w:t>Cómo te ente</w:t>
      </w:r>
      <w:r w:rsidR="00E44285" w:rsidRPr="00E44285">
        <w:rPr>
          <w:lang w:val="es-GT"/>
        </w:rPr>
        <w:t xml:space="preserve">raste del puesto? 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DF4CA4" w:rsidRPr="002F2B8F" w:rsidTr="003A658B">
        <w:tc>
          <w:tcPr>
            <w:tcW w:w="8931" w:type="dxa"/>
          </w:tcPr>
          <w:p w:rsidR="00DF4CA4" w:rsidRPr="00E44285" w:rsidRDefault="00DF4CA4" w:rsidP="00DF4CA4">
            <w:pPr>
              <w:pStyle w:val="Brdtextdokumentmallextern"/>
              <w:rPr>
                <w:lang w:val="es-GT"/>
              </w:rPr>
            </w:pPr>
          </w:p>
        </w:tc>
      </w:tr>
    </w:tbl>
    <w:p w:rsidR="00B70C81" w:rsidRPr="00333B13" w:rsidRDefault="00E44285" w:rsidP="000937CC">
      <w:pPr>
        <w:pStyle w:val="Mellanrubrikdokumentmallintern"/>
        <w:rPr>
          <w:lang w:val="es-GT"/>
        </w:rPr>
      </w:pPr>
      <w:r w:rsidRPr="00333B13">
        <w:rPr>
          <w:lang w:val="es-GT"/>
        </w:rPr>
        <w:t>Confirmación</w:t>
      </w:r>
    </w:p>
    <w:p w:rsidR="00E44285" w:rsidRPr="00E44285" w:rsidRDefault="00E44285" w:rsidP="000D2712">
      <w:pPr>
        <w:pStyle w:val="Brdtextdokumentmallextern"/>
        <w:rPr>
          <w:lang w:val="es-GT"/>
        </w:rPr>
      </w:pPr>
      <w:r w:rsidRPr="00E44285">
        <w:rPr>
          <w:lang w:val="es-GT"/>
        </w:rPr>
        <w:t xml:space="preserve">Confirmo que los datos </w:t>
      </w:r>
      <w:r w:rsidR="00E12671">
        <w:rPr>
          <w:lang w:val="es-GT"/>
        </w:rPr>
        <w:t>rellenados</w:t>
      </w:r>
      <w:r w:rsidRPr="00E44285">
        <w:rPr>
          <w:lang w:val="es-GT"/>
        </w:rPr>
        <w:t xml:space="preserve"> son correctos y completos.</w:t>
      </w:r>
    </w:p>
    <w:p w:rsidR="00034CAC" w:rsidRPr="007569EB" w:rsidRDefault="000937CC" w:rsidP="000D2712">
      <w:pPr>
        <w:pStyle w:val="Brdtextdokumentmallextern"/>
        <w:rPr>
          <w:lang w:val="es-CO"/>
        </w:rPr>
      </w:pPr>
      <w:r w:rsidRPr="00E44285">
        <w:rPr>
          <w:lang w:val="es-GT"/>
        </w:rPr>
        <w:br/>
      </w:r>
      <w:r w:rsidR="007569EB">
        <w:rPr>
          <w:lang w:val="es-CO"/>
        </w:rPr>
        <w:t>Nombre:</w:t>
      </w:r>
      <w:r w:rsidRPr="007569EB">
        <w:rPr>
          <w:lang w:val="es-CO"/>
        </w:rPr>
        <w:br/>
      </w:r>
      <w:r w:rsidRPr="007569EB">
        <w:rPr>
          <w:lang w:val="es-CO"/>
        </w:rPr>
        <w:br/>
      </w:r>
      <w:r w:rsidR="00E44285" w:rsidRPr="007569EB">
        <w:rPr>
          <w:lang w:val="es-CO"/>
        </w:rPr>
        <w:t>Fecha</w:t>
      </w:r>
      <w:r w:rsidRPr="007569EB">
        <w:rPr>
          <w:lang w:val="es-CO"/>
        </w:rPr>
        <w:t xml:space="preserve">: </w:t>
      </w:r>
    </w:p>
    <w:sectPr w:rsidR="00034CAC" w:rsidRPr="007569EB" w:rsidSect="00F94C6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07" w:right="1418" w:bottom="1418" w:left="1418" w:header="567" w:footer="432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F37" w:rsidRDefault="00DE7F37" w:rsidP="0012669B">
      <w:r>
        <w:separator/>
      </w:r>
    </w:p>
  </w:endnote>
  <w:endnote w:type="continuationSeparator" w:id="0">
    <w:p w:rsidR="00DE7F37" w:rsidRDefault="00DE7F37" w:rsidP="0012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Medium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60E" w:rsidRPr="00AD2269" w:rsidRDefault="00AD2269" w:rsidP="005E00F3">
    <w:pPr>
      <w:pStyle w:val="Sidfot"/>
      <w:rPr>
        <w:rFonts w:ascii="Myriad Pro" w:hAnsi="Myriad Pro"/>
        <w:lang w:val="es-CO"/>
      </w:rPr>
    </w:pPr>
    <w:r w:rsidRPr="00AD2269">
      <w:rPr>
        <w:rFonts w:ascii="Arial" w:hAnsi="Arial" w:cs="Arial"/>
        <w:lang w:val="es-CO"/>
      </w:rPr>
      <w:t>Formulario de Solicitud Observador de Paz</w:t>
    </w:r>
    <w:r w:rsidR="005E00F3" w:rsidRPr="00AD2269">
      <w:rPr>
        <w:rFonts w:ascii="Myriad Pro" w:hAnsi="Myriad Pro"/>
        <w:lang w:val="es-CO"/>
      </w:rPr>
      <w:tab/>
    </w:r>
    <w:r w:rsidR="005E00F3" w:rsidRPr="00AD2269">
      <w:rPr>
        <w:rFonts w:ascii="Myriad Pro" w:hAnsi="Myriad Pro"/>
        <w:lang w:val="es-CO"/>
      </w:rPr>
      <w:tab/>
    </w:r>
    <w:r w:rsidR="008C760E" w:rsidRPr="00A82312">
      <w:rPr>
        <w:rFonts w:ascii="Arial" w:hAnsi="Arial" w:cs="Arial"/>
      </w:rPr>
      <w:fldChar w:fldCharType="begin"/>
    </w:r>
    <w:r w:rsidR="008C760E" w:rsidRPr="00AD2269">
      <w:rPr>
        <w:rFonts w:ascii="Arial" w:hAnsi="Arial" w:cs="Arial"/>
        <w:lang w:val="es-CO"/>
      </w:rPr>
      <w:instrText>PAGE  \* Arabic  \* MERGEFORMAT</w:instrText>
    </w:r>
    <w:r w:rsidR="008C760E" w:rsidRPr="00A82312">
      <w:rPr>
        <w:rFonts w:ascii="Arial" w:hAnsi="Arial" w:cs="Arial"/>
      </w:rPr>
      <w:fldChar w:fldCharType="separate"/>
    </w:r>
    <w:r w:rsidR="002F2B8F">
      <w:rPr>
        <w:rFonts w:ascii="Arial" w:hAnsi="Arial" w:cs="Arial"/>
        <w:noProof/>
        <w:lang w:val="es-CO"/>
      </w:rPr>
      <w:t>3</w:t>
    </w:r>
    <w:r w:rsidR="008C760E" w:rsidRPr="00A82312">
      <w:rPr>
        <w:rFonts w:ascii="Arial" w:hAnsi="Arial" w:cs="Arial"/>
      </w:rPr>
      <w:fldChar w:fldCharType="end"/>
    </w:r>
    <w:r w:rsidR="008C760E" w:rsidRPr="00AD2269">
      <w:rPr>
        <w:rFonts w:ascii="Arial" w:hAnsi="Arial" w:cs="Arial"/>
        <w:lang w:val="es-CO"/>
      </w:rPr>
      <w:t xml:space="preserve"> (</w:t>
    </w:r>
    <w:r w:rsidR="008C760E" w:rsidRPr="00A82312">
      <w:rPr>
        <w:rFonts w:ascii="Arial" w:hAnsi="Arial" w:cs="Arial"/>
      </w:rPr>
      <w:fldChar w:fldCharType="begin"/>
    </w:r>
    <w:r w:rsidR="008C760E" w:rsidRPr="00AD2269">
      <w:rPr>
        <w:rFonts w:ascii="Arial" w:hAnsi="Arial" w:cs="Arial"/>
        <w:lang w:val="es-CO"/>
      </w:rPr>
      <w:instrText>NUMPAGES  \* Arabic  \* MERGEFORMAT</w:instrText>
    </w:r>
    <w:r w:rsidR="008C760E" w:rsidRPr="00A82312">
      <w:rPr>
        <w:rFonts w:ascii="Arial" w:hAnsi="Arial" w:cs="Arial"/>
      </w:rPr>
      <w:fldChar w:fldCharType="separate"/>
    </w:r>
    <w:r w:rsidR="002F2B8F">
      <w:rPr>
        <w:rFonts w:ascii="Arial" w:hAnsi="Arial" w:cs="Arial"/>
        <w:noProof/>
        <w:lang w:val="es-CO"/>
      </w:rPr>
      <w:t>4</w:t>
    </w:r>
    <w:r w:rsidR="008C760E" w:rsidRPr="00A82312">
      <w:rPr>
        <w:rFonts w:ascii="Arial" w:hAnsi="Arial" w:cs="Arial"/>
      </w:rPr>
      <w:fldChar w:fldCharType="end"/>
    </w:r>
    <w:r w:rsidR="008C760E" w:rsidRPr="00AD2269">
      <w:rPr>
        <w:rFonts w:ascii="Arial" w:hAnsi="Arial" w:cs="Arial"/>
        <w:lang w:val="es-CO"/>
      </w:rPr>
      <w:t>)</w:t>
    </w:r>
  </w:p>
  <w:p w:rsidR="008C760E" w:rsidRPr="00AD2269" w:rsidRDefault="008C760E">
    <w:pPr>
      <w:pStyle w:val="Sidfot"/>
      <w:rPr>
        <w:lang w:val="es-C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A28" w:rsidRPr="008C760E" w:rsidRDefault="00397A28" w:rsidP="00397A28">
    <w:pPr>
      <w:pStyle w:val="Sidfot"/>
      <w:jc w:val="right"/>
      <w:rPr>
        <w:rFonts w:ascii="Myriad Pro" w:hAnsi="Myriad Pro"/>
      </w:rPr>
    </w:pPr>
  </w:p>
  <w:p w:rsidR="00397A28" w:rsidRPr="00A82312" w:rsidRDefault="00F94C67" w:rsidP="00F94C67">
    <w:pPr>
      <w:pStyle w:val="Sidfot"/>
      <w:ind w:left="-567"/>
      <w:rPr>
        <w:rFonts w:ascii="Arial" w:hAnsi="Arial" w:cs="Arial"/>
      </w:rPr>
    </w:pPr>
    <w:r w:rsidRPr="00A82312">
      <w:rPr>
        <w:rFonts w:ascii="Arial" w:hAnsi="Arial" w:cs="Arial"/>
        <w:b/>
        <w:szCs w:val="19"/>
      </w:rPr>
      <w:t>Kristna Freds</w:t>
    </w:r>
    <w:r w:rsidRPr="00A82312">
      <w:rPr>
        <w:rFonts w:ascii="Arial" w:hAnsi="Arial" w:cs="Arial"/>
        <w:szCs w:val="19"/>
      </w:rPr>
      <w:t>rörelsen</w:t>
    </w:r>
    <w:r w:rsidRPr="00A82312">
      <w:rPr>
        <w:rFonts w:ascii="Arial" w:hAnsi="Arial" w:cs="Arial"/>
        <w:szCs w:val="19"/>
      </w:rPr>
      <w:br/>
    </w:r>
    <w:r w:rsidRPr="00A82312">
      <w:rPr>
        <w:rFonts w:ascii="Arial" w:hAnsi="Arial" w:cs="Arial"/>
        <w:b/>
        <w:color w:val="1F1F1F"/>
        <w:sz w:val="19"/>
        <w:szCs w:val="19"/>
      </w:rPr>
      <w:t>Besöksadress:</w:t>
    </w:r>
    <w:r w:rsidRPr="00A82312">
      <w:rPr>
        <w:rFonts w:ascii="Arial" w:hAnsi="Arial" w:cs="Arial"/>
        <w:color w:val="1F1F1F"/>
        <w:sz w:val="19"/>
        <w:szCs w:val="19"/>
      </w:rPr>
      <w:t xml:space="preserve"> Gustavslundsvägen 18, Alviks torg, Stockholm</w:t>
    </w:r>
    <w:r w:rsidRPr="00A82312">
      <w:rPr>
        <w:rFonts w:ascii="Arial" w:hAnsi="Arial" w:cs="Arial"/>
        <w:noProof/>
      </w:rPr>
      <w:t xml:space="preserve"> </w:t>
    </w:r>
    <w:r w:rsidRPr="00A82312">
      <w:rPr>
        <w:rFonts w:ascii="Arial" w:hAnsi="Arial" w:cs="Arial"/>
        <w:color w:val="1F1F1F"/>
        <w:sz w:val="19"/>
        <w:szCs w:val="19"/>
      </w:rPr>
      <w:br/>
    </w:r>
    <w:r w:rsidRPr="00A82312">
      <w:rPr>
        <w:rFonts w:ascii="Arial" w:hAnsi="Arial" w:cs="Arial"/>
        <w:b/>
        <w:color w:val="1F1F1F"/>
        <w:sz w:val="19"/>
        <w:szCs w:val="19"/>
      </w:rPr>
      <w:t>Postadress:</w:t>
    </w:r>
    <w:r w:rsidRPr="00A82312">
      <w:rPr>
        <w:rFonts w:ascii="Arial" w:hAnsi="Arial" w:cs="Arial"/>
        <w:color w:val="1F1F1F"/>
        <w:sz w:val="19"/>
        <w:szCs w:val="19"/>
      </w:rPr>
      <w:t xml:space="preserve"> Kristna Fredsrörelsen, Ekumeniska centret, Box 14038, 167 14 Bromma</w:t>
    </w:r>
    <w:r w:rsidRPr="00A82312">
      <w:rPr>
        <w:rFonts w:ascii="Arial" w:hAnsi="Arial" w:cs="Arial"/>
        <w:color w:val="1F1F1F"/>
        <w:sz w:val="19"/>
        <w:szCs w:val="19"/>
      </w:rPr>
      <w:br/>
    </w:r>
    <w:r w:rsidRPr="00A82312">
      <w:rPr>
        <w:rFonts w:ascii="Arial" w:hAnsi="Arial" w:cs="Arial"/>
        <w:b/>
        <w:sz w:val="19"/>
        <w:szCs w:val="19"/>
      </w:rPr>
      <w:t>Telefon:</w:t>
    </w:r>
    <w:r w:rsidRPr="00A82312">
      <w:rPr>
        <w:rFonts w:ascii="Arial" w:hAnsi="Arial" w:cs="Arial"/>
        <w:sz w:val="19"/>
        <w:szCs w:val="19"/>
      </w:rPr>
      <w:t xml:space="preserve"> 08-453 68 40 </w:t>
    </w:r>
    <w:r w:rsidRPr="00A82312">
      <w:rPr>
        <w:rFonts w:ascii="Arial" w:hAnsi="Arial" w:cs="Arial"/>
        <w:b/>
        <w:sz w:val="19"/>
        <w:szCs w:val="19"/>
      </w:rPr>
      <w:t xml:space="preserve">E-post: </w:t>
    </w:r>
    <w:r w:rsidRPr="00A82312">
      <w:rPr>
        <w:rFonts w:ascii="Arial" w:hAnsi="Arial" w:cs="Arial"/>
        <w:sz w:val="19"/>
        <w:szCs w:val="19"/>
      </w:rPr>
      <w:t xml:space="preserve">info@krf.se </w:t>
    </w:r>
    <w:r w:rsidRPr="00A82312">
      <w:rPr>
        <w:rFonts w:ascii="Arial" w:hAnsi="Arial" w:cs="Arial"/>
        <w:b/>
        <w:sz w:val="19"/>
        <w:szCs w:val="19"/>
      </w:rPr>
      <w:t>Hemsida:</w:t>
    </w:r>
    <w:r w:rsidRPr="00A82312">
      <w:rPr>
        <w:rFonts w:ascii="Arial" w:hAnsi="Arial" w:cs="Arial"/>
        <w:sz w:val="19"/>
        <w:szCs w:val="19"/>
      </w:rPr>
      <w:t xml:space="preserve"> ww</w:t>
    </w:r>
    <w:r w:rsidR="000036A8">
      <w:rPr>
        <w:rFonts w:ascii="Arial" w:hAnsi="Arial" w:cs="Arial"/>
        <w:sz w:val="19"/>
        <w:szCs w:val="19"/>
      </w:rPr>
      <w:t>w</w:t>
    </w:r>
    <w:r w:rsidRPr="00A82312">
      <w:rPr>
        <w:rFonts w:ascii="Arial" w:hAnsi="Arial" w:cs="Arial"/>
        <w:sz w:val="19"/>
        <w:szCs w:val="19"/>
      </w:rPr>
      <w:t>.krf.se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F37" w:rsidRDefault="00DE7F37" w:rsidP="0012669B">
      <w:r>
        <w:separator/>
      </w:r>
    </w:p>
  </w:footnote>
  <w:footnote w:type="continuationSeparator" w:id="0">
    <w:p w:rsidR="00DE7F37" w:rsidRDefault="00DE7F37" w:rsidP="00126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60E" w:rsidRDefault="003911FB" w:rsidP="00F94C67">
    <w:pPr>
      <w:pStyle w:val="Sidhuvud"/>
      <w:jc w:val="right"/>
    </w:pPr>
    <w:r>
      <w:rPr>
        <w:noProof/>
        <w:lang w:eastAsia="sv-SE"/>
      </w:rPr>
      <w:drawing>
        <wp:inline distT="0" distB="0" distL="0" distR="0" wp14:anchorId="1DD7CCE2" wp14:editId="7ADBABA0">
          <wp:extent cx="1564845" cy="784860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21px_SweFor_jubilee_spans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201" cy="785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11FB" w:rsidRDefault="003911FB" w:rsidP="00F94C67">
    <w:pPr>
      <w:pStyle w:val="Sidhuvu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A28" w:rsidRDefault="003911FB" w:rsidP="003911FB">
    <w:pPr>
      <w:jc w:val="right"/>
      <w:rPr>
        <w:rFonts w:ascii="Arial" w:hAnsi="Arial" w:cs="Arial"/>
        <w:noProof/>
      </w:rPr>
    </w:pPr>
    <w:r>
      <w:rPr>
        <w:rFonts w:ascii="Arial" w:hAnsi="Arial" w:cs="Arial"/>
        <w:noProof/>
        <w:lang w:eastAsia="sv-SE"/>
      </w:rPr>
      <w:drawing>
        <wp:inline distT="0" distB="0" distL="0" distR="0">
          <wp:extent cx="1668780" cy="836989"/>
          <wp:effectExtent l="0" t="0" r="7620" b="127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21px_SweFor_jubilee_spans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279" cy="837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7A28" w:rsidRPr="00A82312">
      <w:rPr>
        <w:rFonts w:ascii="Arial" w:hAnsi="Arial" w:cs="Arial"/>
        <w:noProof/>
      </w:rPr>
      <w:t xml:space="preserve"> </w:t>
    </w:r>
  </w:p>
  <w:p w:rsidR="003911FB" w:rsidRPr="00A82312" w:rsidRDefault="003911FB" w:rsidP="003911FB">
    <w:pPr>
      <w:jc w:val="right"/>
      <w:rPr>
        <w:rFonts w:ascii="Arial" w:hAnsi="Arial" w:cs="Arial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516DC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</w:abstractNum>
  <w:abstractNum w:abstractNumId="1" w15:restartNumberingAfterBreak="0">
    <w:nsid w:val="01C93A17"/>
    <w:multiLevelType w:val="hybridMultilevel"/>
    <w:tmpl w:val="71CC08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056A4"/>
    <w:multiLevelType w:val="hybridMultilevel"/>
    <w:tmpl w:val="1B26EAF0"/>
    <w:lvl w:ilvl="0" w:tplc="041D0001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03C77"/>
    <w:multiLevelType w:val="hybridMultilevel"/>
    <w:tmpl w:val="4A1A25F4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5D300B"/>
    <w:multiLevelType w:val="hybridMultilevel"/>
    <w:tmpl w:val="C7DA72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A2914"/>
    <w:multiLevelType w:val="hybridMultilevel"/>
    <w:tmpl w:val="FB0C87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9559D"/>
    <w:multiLevelType w:val="hybridMultilevel"/>
    <w:tmpl w:val="16D411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80328"/>
    <w:multiLevelType w:val="hybridMultilevel"/>
    <w:tmpl w:val="57C822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0787D"/>
    <w:multiLevelType w:val="hybridMultilevel"/>
    <w:tmpl w:val="366C49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2612A"/>
    <w:multiLevelType w:val="hybridMultilevel"/>
    <w:tmpl w:val="B75AA2EA"/>
    <w:lvl w:ilvl="0" w:tplc="E71812E2">
      <w:start w:val="5"/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23C3F"/>
    <w:multiLevelType w:val="hybridMultilevel"/>
    <w:tmpl w:val="05ECB006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872C53"/>
    <w:multiLevelType w:val="hybridMultilevel"/>
    <w:tmpl w:val="3CB689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5419D"/>
    <w:multiLevelType w:val="hybridMultilevel"/>
    <w:tmpl w:val="A6C42C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10"/>
  </w:num>
  <w:num w:numId="8">
    <w:abstractNumId w:val="5"/>
  </w:num>
  <w:num w:numId="9">
    <w:abstractNumId w:val="3"/>
  </w:num>
  <w:num w:numId="10">
    <w:abstractNumId w:val="0"/>
  </w:num>
  <w:num w:numId="11">
    <w:abstractNumId w:val="0"/>
  </w:num>
  <w:num w:numId="12">
    <w:abstractNumId w:val="1"/>
  </w:num>
  <w:num w:numId="13">
    <w:abstractNumId w:val="11"/>
  </w:num>
  <w:num w:numId="14">
    <w:abstractNumId w:val="9"/>
  </w:num>
  <w:num w:numId="15">
    <w:abstractNumId w:val="6"/>
  </w:num>
  <w:num w:numId="16">
    <w:abstractNumId w:val="7"/>
  </w:num>
  <w:num w:numId="17">
    <w:abstractNumId w:val="12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12"/>
    <w:rsid w:val="000036A8"/>
    <w:rsid w:val="00034CAC"/>
    <w:rsid w:val="000642B4"/>
    <w:rsid w:val="000932ED"/>
    <w:rsid w:val="000937CC"/>
    <w:rsid w:val="000C4D8B"/>
    <w:rsid w:val="000D2712"/>
    <w:rsid w:val="000E0307"/>
    <w:rsid w:val="000E7088"/>
    <w:rsid w:val="000F74C6"/>
    <w:rsid w:val="0010560A"/>
    <w:rsid w:val="0012669B"/>
    <w:rsid w:val="00135D65"/>
    <w:rsid w:val="00183E42"/>
    <w:rsid w:val="00190A95"/>
    <w:rsid w:val="001B14F8"/>
    <w:rsid w:val="001C3F9E"/>
    <w:rsid w:val="001D7879"/>
    <w:rsid w:val="00241004"/>
    <w:rsid w:val="002577E6"/>
    <w:rsid w:val="002976CB"/>
    <w:rsid w:val="002A38D6"/>
    <w:rsid w:val="002B0F88"/>
    <w:rsid w:val="002C3E7F"/>
    <w:rsid w:val="002E06E2"/>
    <w:rsid w:val="002F2B8F"/>
    <w:rsid w:val="002F4AA1"/>
    <w:rsid w:val="002F549F"/>
    <w:rsid w:val="003124F2"/>
    <w:rsid w:val="00323DA3"/>
    <w:rsid w:val="00333B13"/>
    <w:rsid w:val="00356948"/>
    <w:rsid w:val="003620AF"/>
    <w:rsid w:val="00364C3B"/>
    <w:rsid w:val="0037344B"/>
    <w:rsid w:val="00380B63"/>
    <w:rsid w:val="003911FB"/>
    <w:rsid w:val="00397A28"/>
    <w:rsid w:val="003A658B"/>
    <w:rsid w:val="003B616F"/>
    <w:rsid w:val="003C5DB5"/>
    <w:rsid w:val="00443C34"/>
    <w:rsid w:val="004613FC"/>
    <w:rsid w:val="004C0CDC"/>
    <w:rsid w:val="004C606E"/>
    <w:rsid w:val="004E2836"/>
    <w:rsid w:val="00502A73"/>
    <w:rsid w:val="00507BAF"/>
    <w:rsid w:val="00555E4C"/>
    <w:rsid w:val="00592379"/>
    <w:rsid w:val="0059377F"/>
    <w:rsid w:val="005C5E1E"/>
    <w:rsid w:val="005E00F3"/>
    <w:rsid w:val="005E434A"/>
    <w:rsid w:val="005F32E8"/>
    <w:rsid w:val="00632661"/>
    <w:rsid w:val="006551D7"/>
    <w:rsid w:val="00661CAC"/>
    <w:rsid w:val="006B52F0"/>
    <w:rsid w:val="006C0B06"/>
    <w:rsid w:val="006C1FF0"/>
    <w:rsid w:val="007163C3"/>
    <w:rsid w:val="007222A4"/>
    <w:rsid w:val="00725002"/>
    <w:rsid w:val="007370FE"/>
    <w:rsid w:val="00747277"/>
    <w:rsid w:val="007569EB"/>
    <w:rsid w:val="00760B9A"/>
    <w:rsid w:val="007F6C50"/>
    <w:rsid w:val="0084599A"/>
    <w:rsid w:val="00846914"/>
    <w:rsid w:val="008C760E"/>
    <w:rsid w:val="00903040"/>
    <w:rsid w:val="00923ED8"/>
    <w:rsid w:val="00934AED"/>
    <w:rsid w:val="009374FE"/>
    <w:rsid w:val="0094490F"/>
    <w:rsid w:val="00955629"/>
    <w:rsid w:val="00A12659"/>
    <w:rsid w:val="00A442C0"/>
    <w:rsid w:val="00A82312"/>
    <w:rsid w:val="00AD196E"/>
    <w:rsid w:val="00AD21C4"/>
    <w:rsid w:val="00AD2269"/>
    <w:rsid w:val="00AF151F"/>
    <w:rsid w:val="00B20308"/>
    <w:rsid w:val="00B31005"/>
    <w:rsid w:val="00B33D5D"/>
    <w:rsid w:val="00B53F9D"/>
    <w:rsid w:val="00B70C81"/>
    <w:rsid w:val="00B93717"/>
    <w:rsid w:val="00BB1EE7"/>
    <w:rsid w:val="00BB3BBC"/>
    <w:rsid w:val="00BC1986"/>
    <w:rsid w:val="00C26C81"/>
    <w:rsid w:val="00C64677"/>
    <w:rsid w:val="00C657BE"/>
    <w:rsid w:val="00C71BCF"/>
    <w:rsid w:val="00C72188"/>
    <w:rsid w:val="00D07327"/>
    <w:rsid w:val="00D6645E"/>
    <w:rsid w:val="00D70FA2"/>
    <w:rsid w:val="00D80D9F"/>
    <w:rsid w:val="00DC5C17"/>
    <w:rsid w:val="00DE7F37"/>
    <w:rsid w:val="00DF2042"/>
    <w:rsid w:val="00DF4CA4"/>
    <w:rsid w:val="00E10673"/>
    <w:rsid w:val="00E123B0"/>
    <w:rsid w:val="00E12671"/>
    <w:rsid w:val="00E32BB9"/>
    <w:rsid w:val="00E44285"/>
    <w:rsid w:val="00E73C3C"/>
    <w:rsid w:val="00EB74E4"/>
    <w:rsid w:val="00ED5570"/>
    <w:rsid w:val="00EE7BF4"/>
    <w:rsid w:val="00F2359D"/>
    <w:rsid w:val="00F85E22"/>
    <w:rsid w:val="00F94C67"/>
    <w:rsid w:val="00FA69EA"/>
    <w:rsid w:val="00FF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9A34BC0"/>
  <w14:defaultImageDpi w14:val="0"/>
  <w15:docId w15:val="{85BFF4B8-84EE-4E72-A083-9453F33A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D9F"/>
    <w:pPr>
      <w:spacing w:after="0" w:line="240" w:lineRule="auto"/>
    </w:pPr>
    <w:rPr>
      <w:rFonts w:ascii="Garamond" w:hAnsi="Garamond"/>
      <w:color w:val="000000" w:themeColor="text1"/>
      <w:sz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D80D9F"/>
    <w:pPr>
      <w:outlineLvl w:val="0"/>
    </w:pPr>
    <w:rPr>
      <w:rFonts w:ascii="FuturaMedium" w:eastAsiaTheme="majorEastAsia" w:hAnsi="FuturaMedium"/>
      <w:bCs/>
      <w:color w:val="auto"/>
      <w:spacing w:val="20"/>
      <w:sz w:val="48"/>
      <w:szCs w:val="28"/>
    </w:rPr>
  </w:style>
  <w:style w:type="paragraph" w:styleId="Rubrik2">
    <w:name w:val="heading 2"/>
    <w:aliases w:val="X"/>
    <w:basedOn w:val="Normal"/>
    <w:next w:val="Normal"/>
    <w:link w:val="Rubrik2Char"/>
    <w:uiPriority w:val="9"/>
    <w:qFormat/>
    <w:rsid w:val="00D80D9F"/>
    <w:pPr>
      <w:spacing w:before="240" w:after="40"/>
      <w:outlineLvl w:val="1"/>
    </w:pPr>
    <w:rPr>
      <w:rFonts w:asciiTheme="majorHAnsi" w:eastAsiaTheme="majorEastAsia" w:hAnsiTheme="majorHAnsi"/>
      <w:b/>
      <w:bCs/>
      <w:color w:val="365F91" w:themeColor="accent1" w:themeShade="BF"/>
      <w:spacing w:val="20"/>
      <w:szCs w:val="24"/>
    </w:rPr>
  </w:style>
  <w:style w:type="paragraph" w:styleId="Rubrik3">
    <w:name w:val="heading 3"/>
    <w:aliases w:val="Y"/>
    <w:basedOn w:val="Normal"/>
    <w:next w:val="Normal"/>
    <w:link w:val="Rubrik3Char"/>
    <w:uiPriority w:val="9"/>
    <w:unhideWhenUsed/>
    <w:qFormat/>
    <w:rsid w:val="00D80D9F"/>
    <w:pPr>
      <w:spacing w:before="200" w:after="40"/>
      <w:outlineLvl w:val="2"/>
    </w:pPr>
    <w:rPr>
      <w:rFonts w:asciiTheme="majorHAnsi" w:eastAsiaTheme="majorEastAsia" w:hAnsiTheme="majorHAnsi"/>
      <w:b/>
      <w:bCs/>
      <w:color w:val="4F81BD" w:themeColor="accent1"/>
      <w:spacing w:val="20"/>
      <w:szCs w:val="24"/>
    </w:rPr>
  </w:style>
  <w:style w:type="paragraph" w:styleId="Rubrik4">
    <w:name w:val="heading 4"/>
    <w:aliases w:val="Z"/>
    <w:basedOn w:val="Normal"/>
    <w:next w:val="Normal"/>
    <w:link w:val="Rubrik4Char"/>
    <w:uiPriority w:val="9"/>
    <w:unhideWhenUsed/>
    <w:qFormat/>
    <w:rsid w:val="00D80D9F"/>
    <w:pPr>
      <w:spacing w:before="240"/>
      <w:outlineLvl w:val="3"/>
    </w:pPr>
    <w:rPr>
      <w:rFonts w:asciiTheme="majorHAnsi" w:eastAsiaTheme="majorEastAsia" w:hAnsiTheme="majorHAnsi"/>
      <w:b/>
      <w:bCs/>
      <w:color w:val="76923C" w:themeColor="accent3" w:themeShade="BF"/>
      <w:spacing w:val="20"/>
      <w:szCs w:val="24"/>
    </w:rPr>
  </w:style>
  <w:style w:type="paragraph" w:styleId="Rubrik5">
    <w:name w:val="heading 5"/>
    <w:aliases w:val="Å"/>
    <w:basedOn w:val="Normal"/>
    <w:next w:val="Normal"/>
    <w:link w:val="Rubrik5Char"/>
    <w:uiPriority w:val="9"/>
    <w:semiHidden/>
    <w:unhideWhenUsed/>
    <w:qFormat/>
    <w:rsid w:val="00D80D9F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locked/>
    <w:rsid w:val="00D80D9F"/>
    <w:rPr>
      <w:rFonts w:ascii="FuturaMedium" w:eastAsiaTheme="majorEastAsia" w:hAnsi="FuturaMedium" w:cs="Times New Roman"/>
      <w:bCs/>
      <w:spacing w:val="20"/>
      <w:sz w:val="28"/>
      <w:szCs w:val="28"/>
      <w:lang w:val="x-none" w:eastAsia="en-US"/>
    </w:rPr>
  </w:style>
  <w:style w:type="character" w:customStyle="1" w:styleId="Rubrik2Char">
    <w:name w:val="Rubrik 2 Char"/>
    <w:aliases w:val="X Char"/>
    <w:basedOn w:val="Standardstycketeckensnitt"/>
    <w:link w:val="Rubrik2"/>
    <w:uiPriority w:val="9"/>
    <w:locked/>
    <w:rsid w:val="00D80D9F"/>
    <w:rPr>
      <w:rFonts w:asciiTheme="majorHAnsi" w:eastAsiaTheme="majorEastAsia" w:hAnsiTheme="majorHAnsi" w:cs="Times New Roman"/>
      <w:b/>
      <w:bCs/>
      <w:color w:val="365F91" w:themeColor="accent1" w:themeShade="BF"/>
      <w:spacing w:val="20"/>
      <w:sz w:val="24"/>
      <w:szCs w:val="24"/>
      <w:lang w:val="x-none" w:eastAsia="en-US"/>
    </w:rPr>
  </w:style>
  <w:style w:type="character" w:customStyle="1" w:styleId="Rubrik3Char">
    <w:name w:val="Rubrik 3 Char"/>
    <w:aliases w:val="Y Char"/>
    <w:basedOn w:val="Standardstycketeckensnitt"/>
    <w:link w:val="Rubrik3"/>
    <w:uiPriority w:val="9"/>
    <w:locked/>
    <w:rsid w:val="00D80D9F"/>
    <w:rPr>
      <w:rFonts w:asciiTheme="majorHAnsi" w:eastAsiaTheme="majorEastAsia" w:hAnsiTheme="majorHAnsi" w:cs="Times New Roman"/>
      <w:b/>
      <w:bCs/>
      <w:color w:val="4F81BD" w:themeColor="accent1"/>
      <w:spacing w:val="20"/>
      <w:sz w:val="24"/>
      <w:szCs w:val="24"/>
      <w:lang w:val="x-none" w:eastAsia="en-US"/>
    </w:rPr>
  </w:style>
  <w:style w:type="character" w:customStyle="1" w:styleId="Rubrik4Char">
    <w:name w:val="Rubrik 4 Char"/>
    <w:aliases w:val="Z Char"/>
    <w:basedOn w:val="Standardstycketeckensnitt"/>
    <w:link w:val="Rubrik4"/>
    <w:uiPriority w:val="9"/>
    <w:locked/>
    <w:rsid w:val="00D80D9F"/>
    <w:rPr>
      <w:rFonts w:asciiTheme="majorHAnsi" w:eastAsiaTheme="majorEastAsia" w:hAnsiTheme="majorHAnsi" w:cs="Times New Roman"/>
      <w:b/>
      <w:bCs/>
      <w:color w:val="76923C" w:themeColor="accent3" w:themeShade="BF"/>
      <w:spacing w:val="20"/>
      <w:sz w:val="24"/>
      <w:szCs w:val="24"/>
      <w:lang w:val="x-none" w:eastAsia="en-US"/>
    </w:rPr>
  </w:style>
  <w:style w:type="character" w:customStyle="1" w:styleId="Rubrik5Char">
    <w:name w:val="Rubrik 5 Char"/>
    <w:aliases w:val="Å Char"/>
    <w:basedOn w:val="Standardstycketeckensnitt"/>
    <w:link w:val="Rubrik5"/>
    <w:uiPriority w:val="9"/>
    <w:semiHidden/>
    <w:locked/>
    <w:rsid w:val="00D80D9F"/>
    <w:rPr>
      <w:rFonts w:asciiTheme="majorHAnsi" w:eastAsiaTheme="majorEastAsia" w:hAnsiTheme="majorHAnsi" w:cs="Times New Roman"/>
      <w:color w:val="243F60" w:themeColor="accent1" w:themeShade="7F"/>
      <w:sz w:val="24"/>
      <w:lang w:val="x-none" w:eastAsia="en-US"/>
    </w:rPr>
  </w:style>
  <w:style w:type="paragraph" w:styleId="Liststycke">
    <w:name w:val="List Paragraph"/>
    <w:basedOn w:val="Normal"/>
    <w:uiPriority w:val="34"/>
    <w:qFormat/>
    <w:rsid w:val="00D80D9F"/>
    <w:pPr>
      <w:ind w:left="720"/>
      <w:contextualSpacing/>
    </w:pPr>
  </w:style>
  <w:style w:type="paragraph" w:customStyle="1" w:styleId="Default">
    <w:name w:val="Default"/>
    <w:rsid w:val="0012669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Huvudrubrikdokumentmallextern">
    <w:name w:val="Huvudrubrik dokumentmall extern"/>
    <w:basedOn w:val="Normal"/>
    <w:link w:val="HuvudrubrikdokumentmallexternChar"/>
    <w:rsid w:val="00A82312"/>
    <w:rPr>
      <w:rFonts w:ascii="Arial" w:hAnsi="Arial"/>
      <w:color w:val="FF7019"/>
      <w:sz w:val="40"/>
    </w:rPr>
  </w:style>
  <w:style w:type="paragraph" w:customStyle="1" w:styleId="Brdtextdokumentmallextern">
    <w:name w:val="Brödtext dokumentmall extern"/>
    <w:basedOn w:val="Normal"/>
    <w:link w:val="BrdtextdokumentmallexternChar"/>
    <w:qFormat/>
    <w:rsid w:val="000D2712"/>
    <w:pPr>
      <w:spacing w:before="120" w:after="120"/>
    </w:pPr>
    <w:rPr>
      <w:rFonts w:ascii="Times New Roman" w:hAnsi="Times New Roman"/>
      <w:color w:val="auto"/>
      <w:lang w:eastAsia="sv-SE"/>
    </w:rPr>
  </w:style>
  <w:style w:type="character" w:customStyle="1" w:styleId="HuvudrubrikdokumentmallexternChar">
    <w:name w:val="Huvudrubrik dokumentmall extern Char"/>
    <w:basedOn w:val="Standardstycketeckensnitt"/>
    <w:link w:val="Huvudrubrikdokumentmallextern"/>
    <w:locked/>
    <w:rsid w:val="00A82312"/>
    <w:rPr>
      <w:rFonts w:ascii="Arial" w:hAnsi="Arial" w:cs="Times New Roman"/>
      <w:color w:val="FF7019"/>
      <w:sz w:val="40"/>
    </w:rPr>
  </w:style>
  <w:style w:type="paragraph" w:customStyle="1" w:styleId="Mellanrubrikdokumentmallextern">
    <w:name w:val="Mellanrubrik dokumentmall extern"/>
    <w:basedOn w:val="Normal"/>
    <w:link w:val="MellanrubrikdokumentmallexternChar"/>
    <w:rsid w:val="00A82312"/>
    <w:rPr>
      <w:rFonts w:ascii="Arial" w:hAnsi="Arial"/>
      <w:b/>
      <w:color w:val="FF7019"/>
      <w:sz w:val="28"/>
    </w:rPr>
  </w:style>
  <w:style w:type="character" w:customStyle="1" w:styleId="BrdtextdokumentmallexternChar">
    <w:name w:val="Brödtext dokumentmall extern Char"/>
    <w:basedOn w:val="Standardstycketeckensnitt"/>
    <w:link w:val="Brdtextdokumentmallextern"/>
    <w:locked/>
    <w:rsid w:val="000D2712"/>
    <w:rPr>
      <w:rFonts w:ascii="Times New Roman" w:hAnsi="Times New Roman" w:cs="Times New Roman"/>
      <w:sz w:val="24"/>
    </w:rPr>
  </w:style>
  <w:style w:type="paragraph" w:customStyle="1" w:styleId="Underrubrik1dokumentmallextern">
    <w:name w:val="Underrubrik 1 dokumentmall extern"/>
    <w:basedOn w:val="Normal"/>
    <w:link w:val="Underrubrik1dokumentmallexternChar"/>
    <w:rsid w:val="00A82312"/>
    <w:pPr>
      <w:spacing w:after="60"/>
    </w:pPr>
    <w:rPr>
      <w:rFonts w:ascii="Arial" w:hAnsi="Arial"/>
      <w:b/>
      <w:i/>
    </w:rPr>
  </w:style>
  <w:style w:type="character" w:customStyle="1" w:styleId="MellanrubrikdokumentmallexternChar">
    <w:name w:val="Mellanrubrik dokumentmall extern Char"/>
    <w:basedOn w:val="Standardstycketeckensnitt"/>
    <w:link w:val="Mellanrubrikdokumentmallextern"/>
    <w:locked/>
    <w:rsid w:val="00A82312"/>
    <w:rPr>
      <w:rFonts w:ascii="Arial" w:hAnsi="Arial" w:cs="Times New Roman"/>
      <w:b/>
      <w:color w:val="FF7019"/>
      <w:sz w:val="28"/>
    </w:rPr>
  </w:style>
  <w:style w:type="paragraph" w:customStyle="1" w:styleId="Underrubrik2dokumentmallextern">
    <w:name w:val="Underrubrik 2 dokumentmall extern"/>
    <w:basedOn w:val="Normal"/>
    <w:link w:val="Underrubrik2dokumentmallexternChar"/>
    <w:qFormat/>
    <w:rsid w:val="00D80D9F"/>
    <w:pPr>
      <w:spacing w:before="120" w:after="60"/>
    </w:pPr>
    <w:rPr>
      <w:rFonts w:ascii="Arial" w:hAnsi="Arial"/>
      <w:color w:val="auto"/>
      <w:lang w:eastAsia="sv-SE"/>
    </w:rPr>
  </w:style>
  <w:style w:type="character" w:customStyle="1" w:styleId="Underrubrik1dokumentmallexternChar">
    <w:name w:val="Underrubrik 1 dokumentmall extern Char"/>
    <w:basedOn w:val="Standardstycketeckensnitt"/>
    <w:link w:val="Underrubrik1dokumentmallextern"/>
    <w:locked/>
    <w:rsid w:val="00A82312"/>
    <w:rPr>
      <w:rFonts w:ascii="Arial" w:hAnsi="Arial" w:cs="Times New Roman"/>
      <w:b/>
      <w:i/>
      <w:sz w:val="24"/>
    </w:rPr>
  </w:style>
  <w:style w:type="paragraph" w:customStyle="1" w:styleId="Citatdokumentmallextern">
    <w:name w:val="Citat dokumentmall extern"/>
    <w:basedOn w:val="Normal"/>
    <w:link w:val="CitatdokumentmallexternChar"/>
    <w:qFormat/>
    <w:rsid w:val="00D80D9F"/>
    <w:pPr>
      <w:ind w:left="851" w:right="850"/>
    </w:pPr>
    <w:rPr>
      <w:rFonts w:ascii="Times New Roman" w:hAnsi="Times New Roman"/>
      <w:i/>
      <w:color w:val="auto"/>
      <w:sz w:val="22"/>
      <w:lang w:eastAsia="sv-SE"/>
    </w:rPr>
  </w:style>
  <w:style w:type="character" w:customStyle="1" w:styleId="Underrubrik2dokumentmallexternChar">
    <w:name w:val="Underrubrik 2 dokumentmall extern Char"/>
    <w:basedOn w:val="Standardstycketeckensnitt"/>
    <w:link w:val="Underrubrik2dokumentmallextern"/>
    <w:locked/>
    <w:rsid w:val="00D80D9F"/>
    <w:rPr>
      <w:rFonts w:ascii="Arial" w:hAnsi="Arial" w:cs="Times New Roman"/>
      <w:sz w:val="24"/>
    </w:rPr>
  </w:style>
  <w:style w:type="paragraph" w:styleId="Sidhuvud">
    <w:name w:val="header"/>
    <w:basedOn w:val="Normal"/>
    <w:link w:val="SidhuvudChar"/>
    <w:uiPriority w:val="99"/>
    <w:unhideWhenUsed/>
    <w:rsid w:val="0012669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12669B"/>
    <w:rPr>
      <w:rFonts w:cs="Times New Roman"/>
    </w:rPr>
  </w:style>
  <w:style w:type="character" w:customStyle="1" w:styleId="CitatdokumentmallexternChar">
    <w:name w:val="Citat dokumentmall extern Char"/>
    <w:basedOn w:val="Standardstycketeckensnitt"/>
    <w:link w:val="Citatdokumentmallextern"/>
    <w:locked/>
    <w:rsid w:val="00D80D9F"/>
    <w:rPr>
      <w:rFonts w:ascii="Times New Roman" w:hAnsi="Times New Roman" w:cs="Times New Roman"/>
      <w:i/>
    </w:rPr>
  </w:style>
  <w:style w:type="paragraph" w:styleId="Sidfot">
    <w:name w:val="footer"/>
    <w:basedOn w:val="Normal"/>
    <w:link w:val="SidfotChar"/>
    <w:uiPriority w:val="99"/>
    <w:unhideWhenUsed/>
    <w:rsid w:val="0012669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12669B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2669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12669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C760E"/>
    <w:rPr>
      <w:rFonts w:cs="Times New Roman"/>
      <w:color w:val="0000FF" w:themeColor="hyperlink"/>
      <w:u w:val="single"/>
    </w:rPr>
  </w:style>
  <w:style w:type="paragraph" w:customStyle="1" w:styleId="Underrubrik1">
    <w:name w:val="Underrubrik 1"/>
    <w:basedOn w:val="Underrubrik1dokumentmallextern"/>
    <w:link w:val="Underrubrik1Char"/>
    <w:rsid w:val="00FA69EA"/>
  </w:style>
  <w:style w:type="paragraph" w:customStyle="1" w:styleId="Underrubrik2">
    <w:name w:val="Underrubrik 2"/>
    <w:basedOn w:val="Underrubrik2dokumentmallextern"/>
    <w:link w:val="Underrubrik2Char"/>
    <w:rsid w:val="00FA69EA"/>
  </w:style>
  <w:style w:type="character" w:customStyle="1" w:styleId="Underrubrik1Char">
    <w:name w:val="Underrubrik 1 Char"/>
    <w:basedOn w:val="Underrubrik1dokumentmallexternChar"/>
    <w:link w:val="Underrubrik1"/>
    <w:locked/>
    <w:rsid w:val="00FA69EA"/>
    <w:rPr>
      <w:rFonts w:ascii="Myriad Pro" w:hAnsi="Myriad Pro" w:cs="Times New Roman"/>
      <w:b/>
      <w:i/>
      <w:sz w:val="24"/>
    </w:rPr>
  </w:style>
  <w:style w:type="character" w:styleId="Platshllartext">
    <w:name w:val="Placeholder Text"/>
    <w:basedOn w:val="Standardstycketeckensnitt"/>
    <w:uiPriority w:val="99"/>
    <w:semiHidden/>
    <w:rsid w:val="005E00F3"/>
    <w:rPr>
      <w:rFonts w:cs="Times New Roman"/>
      <w:color w:val="808080"/>
    </w:rPr>
  </w:style>
  <w:style w:type="character" w:customStyle="1" w:styleId="Underrubrik2Char">
    <w:name w:val="Underrubrik 2 Char"/>
    <w:basedOn w:val="Underrubrik2dokumentmallexternChar"/>
    <w:link w:val="Underrubrik2"/>
    <w:locked/>
    <w:rsid w:val="00FA69EA"/>
    <w:rPr>
      <w:rFonts w:ascii="Myriad Pro" w:hAnsi="Myriad Pro" w:cs="Times New Roman"/>
      <w:sz w:val="24"/>
    </w:rPr>
  </w:style>
  <w:style w:type="paragraph" w:customStyle="1" w:styleId="Datumdokumentmallextern">
    <w:name w:val="Datum dokumentmall extern"/>
    <w:basedOn w:val="Huvudrubrikdokumentmallextern"/>
    <w:link w:val="DatumdokumentmallexternChar"/>
    <w:rsid w:val="005E434A"/>
    <w:rPr>
      <w:color w:val="000000" w:themeColor="text1"/>
      <w:szCs w:val="24"/>
    </w:rPr>
  </w:style>
  <w:style w:type="character" w:customStyle="1" w:styleId="DatumdokumentmallexternChar">
    <w:name w:val="Datum dokumentmall extern Char"/>
    <w:basedOn w:val="HuvudrubrikdokumentmallexternChar"/>
    <w:link w:val="Datumdokumentmallextern"/>
    <w:locked/>
    <w:rsid w:val="005E434A"/>
    <w:rPr>
      <w:rFonts w:ascii="Myriad Pro" w:hAnsi="Myriad Pro" w:cs="Times New Roman"/>
      <w:color w:val="000000" w:themeColor="text1"/>
      <w:sz w:val="24"/>
      <w:szCs w:val="24"/>
    </w:rPr>
  </w:style>
  <w:style w:type="paragraph" w:customStyle="1" w:styleId="RubrikB">
    <w:name w:val="Rubrik B"/>
    <w:basedOn w:val="Normal"/>
    <w:link w:val="RubrikBChar"/>
    <w:qFormat/>
    <w:rsid w:val="00D80D9F"/>
    <w:rPr>
      <w:rFonts w:ascii="Arial" w:hAnsi="Arial"/>
      <w:color w:val="FF7019"/>
      <w:sz w:val="40"/>
      <w:lang w:eastAsia="sv-SE"/>
    </w:rPr>
  </w:style>
  <w:style w:type="character" w:customStyle="1" w:styleId="RubrikBChar">
    <w:name w:val="Rubrik B Char"/>
    <w:basedOn w:val="Standardstycketeckensnitt"/>
    <w:link w:val="RubrikB"/>
    <w:locked/>
    <w:rsid w:val="00D80D9F"/>
    <w:rPr>
      <w:rFonts w:ascii="Arial" w:hAnsi="Arial" w:cs="Times New Roman"/>
      <w:color w:val="FF7019"/>
      <w:sz w:val="40"/>
    </w:rPr>
  </w:style>
  <w:style w:type="paragraph" w:customStyle="1" w:styleId="RubrikC">
    <w:name w:val="Rubrik C"/>
    <w:basedOn w:val="Normal"/>
    <w:link w:val="RubrikCChar"/>
    <w:qFormat/>
    <w:rsid w:val="000D2712"/>
    <w:pPr>
      <w:spacing w:before="240"/>
    </w:pPr>
    <w:rPr>
      <w:rFonts w:ascii="Arial" w:hAnsi="Arial"/>
      <w:b/>
      <w:color w:val="FF7019"/>
      <w:sz w:val="28"/>
      <w:lang w:eastAsia="sv-SE"/>
    </w:rPr>
  </w:style>
  <w:style w:type="character" w:customStyle="1" w:styleId="RubrikCChar">
    <w:name w:val="Rubrik C Char"/>
    <w:basedOn w:val="Standardstycketeckensnitt"/>
    <w:link w:val="RubrikC"/>
    <w:locked/>
    <w:rsid w:val="000D2712"/>
    <w:rPr>
      <w:rFonts w:ascii="Arial" w:hAnsi="Arial" w:cs="Times New Roman"/>
      <w:b/>
      <w:color w:val="FF7019"/>
      <w:sz w:val="28"/>
    </w:rPr>
  </w:style>
  <w:style w:type="paragraph" w:customStyle="1" w:styleId="RubrikD">
    <w:name w:val="Rubrik D"/>
    <w:basedOn w:val="Normal"/>
    <w:link w:val="RubrikDChar"/>
    <w:qFormat/>
    <w:rsid w:val="00D80D9F"/>
    <w:pPr>
      <w:spacing w:after="60"/>
    </w:pPr>
    <w:rPr>
      <w:rFonts w:ascii="Arial" w:hAnsi="Arial"/>
      <w:b/>
      <w:i/>
      <w:color w:val="auto"/>
      <w:lang w:eastAsia="sv-SE"/>
    </w:rPr>
  </w:style>
  <w:style w:type="character" w:customStyle="1" w:styleId="RubrikDChar">
    <w:name w:val="Rubrik D Char"/>
    <w:basedOn w:val="Standardstycketeckensnitt"/>
    <w:link w:val="RubrikD"/>
    <w:locked/>
    <w:rsid w:val="00D80D9F"/>
    <w:rPr>
      <w:rFonts w:ascii="Arial" w:hAnsi="Arial" w:cs="Times New Roman"/>
      <w:b/>
      <w:i/>
      <w:sz w:val="24"/>
    </w:rPr>
  </w:style>
  <w:style w:type="paragraph" w:customStyle="1" w:styleId="RubrikA">
    <w:name w:val="Rubrik A"/>
    <w:basedOn w:val="RubrikB"/>
    <w:link w:val="RubrikAChar"/>
    <w:qFormat/>
    <w:rsid w:val="00D80D9F"/>
    <w:rPr>
      <w:rFonts w:ascii="Myriad Pro" w:hAnsi="Myriad Pro"/>
      <w:color w:val="000000" w:themeColor="text1"/>
      <w:szCs w:val="24"/>
    </w:rPr>
  </w:style>
  <w:style w:type="character" w:customStyle="1" w:styleId="RubrikAChar">
    <w:name w:val="Rubrik A Char"/>
    <w:basedOn w:val="RubrikBChar"/>
    <w:link w:val="RubrikA"/>
    <w:locked/>
    <w:rsid w:val="00D80D9F"/>
    <w:rPr>
      <w:rFonts w:ascii="Myriad Pro" w:hAnsi="Myriad Pro" w:cs="Times New Roman"/>
      <w:color w:val="000000" w:themeColor="text1"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unhideWhenUsed/>
    <w:qFormat/>
    <w:rsid w:val="00D80D9F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Innehll2">
    <w:name w:val="toc 2"/>
    <w:basedOn w:val="Normal"/>
    <w:next w:val="Normal"/>
    <w:autoRedefine/>
    <w:uiPriority w:val="39"/>
    <w:unhideWhenUsed/>
    <w:qFormat/>
    <w:rsid w:val="00D80D9F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Innehll3">
    <w:name w:val="toc 3"/>
    <w:basedOn w:val="Normal"/>
    <w:next w:val="Normal"/>
    <w:autoRedefine/>
    <w:uiPriority w:val="39"/>
    <w:unhideWhenUsed/>
    <w:qFormat/>
    <w:rsid w:val="00D80D9F"/>
    <w:pPr>
      <w:ind w:left="480"/>
    </w:pPr>
    <w:rPr>
      <w:rFonts w:asciiTheme="minorHAnsi" w:hAnsiTheme="minorHAnsi"/>
      <w:sz w:val="20"/>
      <w:szCs w:val="20"/>
    </w:rPr>
  </w:style>
  <w:style w:type="paragraph" w:styleId="Punktlista2">
    <w:name w:val="List Bullet 2"/>
    <w:basedOn w:val="Normal"/>
    <w:uiPriority w:val="36"/>
    <w:unhideWhenUsed/>
    <w:qFormat/>
    <w:rsid w:val="00D80D9F"/>
    <w:pPr>
      <w:numPr>
        <w:numId w:val="6"/>
      </w:numPr>
    </w:pPr>
  </w:style>
  <w:style w:type="paragraph" w:styleId="Rubrik">
    <w:name w:val="Title"/>
    <w:aliases w:val="Ä"/>
    <w:basedOn w:val="Normal"/>
    <w:link w:val="RubrikChar"/>
    <w:uiPriority w:val="10"/>
    <w:qFormat/>
    <w:rsid w:val="00D80D9F"/>
    <w:pPr>
      <w:pBdr>
        <w:bottom w:val="single" w:sz="8" w:space="4" w:color="4F81BD" w:themeColor="accent1"/>
      </w:pBdr>
      <w:contextualSpacing/>
      <w:jc w:val="center"/>
    </w:pPr>
    <w:rPr>
      <w:rFonts w:asciiTheme="majorHAnsi" w:eastAsiaTheme="majorEastAsia" w:hAnsiTheme="majorHAnsi"/>
      <w:b/>
      <w:bCs/>
      <w:smallCaps/>
      <w:color w:val="4F81BD" w:themeColor="accent1"/>
      <w:sz w:val="48"/>
      <w:szCs w:val="48"/>
    </w:rPr>
  </w:style>
  <w:style w:type="character" w:customStyle="1" w:styleId="RubrikChar">
    <w:name w:val="Rubrik Char"/>
    <w:aliases w:val="Ä Char"/>
    <w:basedOn w:val="Standardstycketeckensnitt"/>
    <w:link w:val="Rubrik"/>
    <w:uiPriority w:val="10"/>
    <w:locked/>
    <w:rsid w:val="00D80D9F"/>
    <w:rPr>
      <w:rFonts w:asciiTheme="majorHAnsi" w:eastAsiaTheme="majorEastAsia" w:hAnsiTheme="majorHAnsi" w:cs="Times New Roman"/>
      <w:b/>
      <w:bCs/>
      <w:smallCaps/>
      <w:color w:val="4F81BD" w:themeColor="accent1"/>
      <w:sz w:val="48"/>
      <w:szCs w:val="48"/>
      <w:lang w:val="x-none" w:eastAsia="en-US"/>
    </w:rPr>
  </w:style>
  <w:style w:type="paragraph" w:styleId="Underrubrik">
    <w:name w:val="Subtitle"/>
    <w:basedOn w:val="Normal"/>
    <w:link w:val="UnderrubrikChar"/>
    <w:uiPriority w:val="11"/>
    <w:qFormat/>
    <w:rsid w:val="00D80D9F"/>
    <w:pPr>
      <w:spacing w:after="480"/>
      <w:jc w:val="center"/>
    </w:pPr>
    <w:rPr>
      <w:rFonts w:asciiTheme="majorHAnsi" w:eastAsiaTheme="majorEastAsia" w:hAnsiTheme="majorHAnsi"/>
      <w:color w:val="auto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locked/>
    <w:rsid w:val="00D80D9F"/>
    <w:rPr>
      <w:rFonts w:asciiTheme="majorHAnsi" w:eastAsiaTheme="majorEastAsia" w:hAnsiTheme="majorHAnsi" w:cs="Times New Roman"/>
      <w:sz w:val="28"/>
      <w:szCs w:val="28"/>
      <w:lang w:val="x-none" w:eastAsia="en-US"/>
    </w:rPr>
  </w:style>
  <w:style w:type="character" w:styleId="Stark">
    <w:name w:val="Strong"/>
    <w:basedOn w:val="Standardstycketeckensnitt"/>
    <w:uiPriority w:val="22"/>
    <w:qFormat/>
    <w:rsid w:val="00D80D9F"/>
    <w:rPr>
      <w:rFonts w:cs="Times New Roman"/>
      <w:b/>
      <w:bCs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D80D9F"/>
    <w:pPr>
      <w:keepNext/>
      <w:keepLines/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pacing w:val="0"/>
      <w:sz w:val="28"/>
      <w:lang w:eastAsia="sv-SE"/>
    </w:rPr>
  </w:style>
  <w:style w:type="paragraph" w:customStyle="1" w:styleId="Brdtextdokumentmallintern">
    <w:name w:val="Brödtext dokumentmall intern"/>
    <w:basedOn w:val="Normal"/>
    <w:link w:val="BrdtextdokumentmallinternChar"/>
    <w:qFormat/>
    <w:rsid w:val="00E123B0"/>
    <w:pPr>
      <w:spacing w:before="100" w:beforeAutospacing="1" w:after="100" w:afterAutospacing="1"/>
    </w:pPr>
    <w:rPr>
      <w:rFonts w:ascii="Times New Roman" w:hAnsi="Times New Roman"/>
      <w:color w:val="auto"/>
      <w:szCs w:val="24"/>
      <w:lang w:eastAsia="sv-SE"/>
    </w:rPr>
  </w:style>
  <w:style w:type="character" w:customStyle="1" w:styleId="BrdtextdokumentmallinternChar">
    <w:name w:val="Brödtext dokumentmall intern Char"/>
    <w:basedOn w:val="BrdtextdokumentmallexternChar"/>
    <w:link w:val="Brdtextdokumentmallintern"/>
    <w:locked/>
    <w:rsid w:val="00E123B0"/>
    <w:rPr>
      <w:rFonts w:ascii="Times New Roman" w:hAnsi="Times New Roman" w:cs="Times New Roman"/>
      <w:sz w:val="24"/>
      <w:szCs w:val="24"/>
    </w:rPr>
  </w:style>
  <w:style w:type="paragraph" w:customStyle="1" w:styleId="Mellanrubrikdokumentmallintern">
    <w:name w:val="Mellanrubrik dokumentmall intern"/>
    <w:basedOn w:val="RubrikC"/>
    <w:next w:val="Brdtextdokumentmallintern"/>
    <w:link w:val="MellanrubrikdokumentmallinternChar"/>
    <w:qFormat/>
    <w:rsid w:val="00FF2843"/>
  </w:style>
  <w:style w:type="character" w:customStyle="1" w:styleId="MellanrubrikdokumentmallinternChar">
    <w:name w:val="Mellanrubrik dokumentmall intern Char"/>
    <w:basedOn w:val="MellanrubrikdokumentmallexternChar"/>
    <w:link w:val="Mellanrubrikdokumentmallintern"/>
    <w:locked/>
    <w:rsid w:val="00FF2843"/>
    <w:rPr>
      <w:rFonts w:ascii="Arial" w:hAnsi="Arial" w:cs="Times New Roman"/>
      <w:b/>
      <w:color w:val="FF7019"/>
      <w:sz w:val="28"/>
    </w:rPr>
  </w:style>
  <w:style w:type="table" w:styleId="Tabellrutnt">
    <w:name w:val="Table Grid"/>
    <w:basedOn w:val="Normaltabell"/>
    <w:uiPriority w:val="59"/>
    <w:rsid w:val="00461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955629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5562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locked/>
    <w:rsid w:val="00955629"/>
    <w:rPr>
      <w:rFonts w:ascii="Garamond" w:hAnsi="Garamond" w:cs="Times New Roman"/>
      <w:color w:val="000000" w:themeColor="text1"/>
      <w:sz w:val="20"/>
      <w:szCs w:val="20"/>
      <w:lang w:val="x-none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5562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sid w:val="00955629"/>
    <w:rPr>
      <w:rFonts w:ascii="Garamond" w:hAnsi="Garamond" w:cs="Times New Roman"/>
      <w:b/>
      <w:bCs/>
      <w:color w:val="000000" w:themeColor="text1"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2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ytering@krf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felinl\AppData\Roaming\Microsoft\Mallar\Dokumentmall%20extern%20sv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396A0-EDAD-4DE6-B8B0-0029742C0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 extern sve</Template>
  <TotalTime>7</TotalTime>
  <Pages>4</Pages>
  <Words>773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Ansökningsformulär fredsobservatör</vt:lpstr>
    </vt:vector>
  </TitlesOfParts>
  <Company>EKUC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Ansökningsformulär fredsobservatör</dc:title>
  <dc:creator>Elin Lundell</dc:creator>
  <cp:lastModifiedBy>Marcilis Hernández</cp:lastModifiedBy>
  <cp:revision>5</cp:revision>
  <cp:lastPrinted>2016-06-29T10:51:00Z</cp:lastPrinted>
  <dcterms:created xsi:type="dcterms:W3CDTF">2021-02-05T15:21:00Z</dcterms:created>
  <dcterms:modified xsi:type="dcterms:W3CDTF">2021-02-16T08:24:00Z</dcterms:modified>
</cp:coreProperties>
</file>